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02F26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293DC250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41543421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5660B14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b/>
          <w:sz w:val="22"/>
          <w:szCs w:val="22"/>
        </w:rPr>
      </w:pPr>
      <w:r w:rsidRPr="00B0319A">
        <w:rPr>
          <w:rFonts w:ascii="Cambria" w:hAnsi="Cambria"/>
          <w:b/>
          <w:sz w:val="22"/>
          <w:szCs w:val="22"/>
        </w:rPr>
        <w:t>WNIOSEK</w:t>
      </w:r>
    </w:p>
    <w:p w14:paraId="567CC73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o przyznanie </w:t>
      </w:r>
      <w:r w:rsidRPr="00B0319A">
        <w:rPr>
          <w:rFonts w:ascii="Cambria" w:hAnsi="Cambria"/>
          <w:b/>
          <w:sz w:val="22"/>
          <w:szCs w:val="22"/>
        </w:rPr>
        <w:t>NAGRODY REKTORA</w:t>
      </w:r>
      <w:r w:rsidRPr="00B0319A">
        <w:rPr>
          <w:rFonts w:ascii="Cambria" w:hAnsi="Cambria"/>
          <w:sz w:val="22"/>
          <w:szCs w:val="22"/>
        </w:rPr>
        <w:t xml:space="preserve"> Uniwersytetu Gdańskiego</w:t>
      </w:r>
    </w:p>
    <w:p w14:paraId="0BF3FA41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 rok akademicki …</w:t>
      </w:r>
      <w:proofErr w:type="gramStart"/>
      <w:r w:rsidRPr="00B0319A">
        <w:rPr>
          <w:rFonts w:ascii="Cambria" w:hAnsi="Cambria"/>
          <w:sz w:val="22"/>
          <w:szCs w:val="22"/>
        </w:rPr>
        <w:t>…….</w:t>
      </w:r>
      <w:proofErr w:type="gramEnd"/>
      <w:r w:rsidRPr="00B0319A">
        <w:rPr>
          <w:rFonts w:ascii="Cambria" w:hAnsi="Cambria"/>
          <w:sz w:val="22"/>
          <w:szCs w:val="22"/>
        </w:rPr>
        <w:t>/…………..</w:t>
      </w:r>
      <w:r>
        <w:rPr>
          <w:rFonts w:ascii="Cambria" w:hAnsi="Cambria"/>
          <w:sz w:val="22"/>
          <w:szCs w:val="22"/>
        </w:rPr>
        <w:t>*</w:t>
      </w:r>
    </w:p>
    <w:p w14:paraId="29D43E98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4E7222C9" w14:textId="77777777" w:rsidR="008636D2" w:rsidRPr="00CA3985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I. DANE WNIOSKODAWCY</w:t>
      </w:r>
      <w:r>
        <w:rPr>
          <w:rFonts w:ascii="Cambria" w:hAnsi="Cambria"/>
          <w:b/>
          <w:sz w:val="22"/>
          <w:szCs w:val="22"/>
        </w:rPr>
        <w:t>:</w:t>
      </w:r>
    </w:p>
    <w:p w14:paraId="0BAD637F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1. Nazwisko i imię ………………………………………………………………………………………………………</w:t>
      </w:r>
      <w:proofErr w:type="gramStart"/>
      <w:r w:rsidRPr="00B0319A">
        <w:rPr>
          <w:rFonts w:ascii="Cambria" w:hAnsi="Cambria"/>
          <w:sz w:val="22"/>
          <w:szCs w:val="22"/>
        </w:rPr>
        <w:t>…….</w:t>
      </w:r>
      <w:proofErr w:type="gramEnd"/>
      <w:r w:rsidRPr="00B0319A">
        <w:rPr>
          <w:rFonts w:ascii="Cambria" w:hAnsi="Cambria"/>
          <w:sz w:val="22"/>
          <w:szCs w:val="22"/>
        </w:rPr>
        <w:t>…………</w:t>
      </w:r>
    </w:p>
    <w:p w14:paraId="15CEB6E3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2. Nazwa studiów doktoranckich …………………………………………………………………………………………………</w:t>
      </w:r>
    </w:p>
    <w:p w14:paraId="364ADB56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3. Wydział ………………………………………………………………………………………………………………………………….</w:t>
      </w:r>
      <w:r w:rsidR="00D01F15"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14:paraId="70CD46E9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4. Rok studiów (</w:t>
      </w:r>
      <w:r>
        <w:rPr>
          <w:rFonts w:ascii="Cambria" w:hAnsi="Cambria"/>
          <w:sz w:val="22"/>
          <w:szCs w:val="22"/>
        </w:rPr>
        <w:t xml:space="preserve">ostatni </w:t>
      </w:r>
      <w:r w:rsidRPr="00B0319A">
        <w:rPr>
          <w:rFonts w:ascii="Cambria" w:hAnsi="Cambria"/>
          <w:sz w:val="22"/>
          <w:szCs w:val="22"/>
        </w:rPr>
        <w:t>zaliczony) …………………………</w:t>
      </w:r>
      <w:r w:rsidR="00D01F15">
        <w:rPr>
          <w:rFonts w:ascii="Cambria" w:hAnsi="Cambria"/>
          <w:sz w:val="22"/>
          <w:szCs w:val="22"/>
        </w:rPr>
        <w:t>………………………………………………………………</w:t>
      </w:r>
      <w:proofErr w:type="gramStart"/>
      <w:r w:rsidR="00D01F15">
        <w:rPr>
          <w:rFonts w:ascii="Cambria" w:hAnsi="Cambria"/>
          <w:sz w:val="22"/>
          <w:szCs w:val="22"/>
        </w:rPr>
        <w:t>…….</w:t>
      </w:r>
      <w:proofErr w:type="gramEnd"/>
      <w:r w:rsidR="00D01F15">
        <w:rPr>
          <w:rFonts w:ascii="Cambria" w:hAnsi="Cambria"/>
          <w:sz w:val="22"/>
          <w:szCs w:val="22"/>
        </w:rPr>
        <w:t>.</w:t>
      </w:r>
    </w:p>
    <w:p w14:paraId="0E263C3A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6BE13FF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II. SZCZEGÓŁOWE UZASADNIENIE WNIOSKU</w:t>
      </w:r>
      <w:r>
        <w:rPr>
          <w:rFonts w:ascii="Cambria" w:hAnsi="Cambria"/>
          <w:sz w:val="22"/>
          <w:szCs w:val="22"/>
        </w:rPr>
        <w:t>*</w:t>
      </w:r>
      <w:r w:rsidRPr="00B0319A">
        <w:rPr>
          <w:rFonts w:ascii="Cambria" w:hAnsi="Cambria"/>
          <w:sz w:val="22"/>
          <w:szCs w:val="22"/>
        </w:rPr>
        <w:t>*:</w:t>
      </w:r>
    </w:p>
    <w:p w14:paraId="3B6061E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DZIAŁALNOŚĆ NAUKOWA:</w:t>
      </w:r>
    </w:p>
    <w:p w14:paraId="7B983C45" w14:textId="77777777" w:rsidR="008636D2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osiągnięcia naukowe udokumentowane publikacjami naukowymi 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A4D181B" w14:textId="77777777" w:rsidR="008636D2" w:rsidRPr="00B0319A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AA29329" w14:textId="77777777" w:rsidR="008636D2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b) udział w wykorzystaniu w praktyce wyników pracy naukowej 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14:paraId="69F44D14" w14:textId="77777777" w:rsidR="008636D2" w:rsidRPr="00B0319A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5C3DF98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c) udział we wdrażaniu nowoczesnych metod nauczania i upowszechniania nowych pomocy dydaktycznych</w:t>
      </w:r>
    </w:p>
    <w:p w14:paraId="509A237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D01F15"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14:paraId="444F059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d) </w:t>
      </w:r>
      <w:r>
        <w:rPr>
          <w:rFonts w:ascii="Cambria" w:hAnsi="Cambria"/>
          <w:sz w:val="22"/>
          <w:szCs w:val="22"/>
        </w:rPr>
        <w:t xml:space="preserve">autorstwo lub </w:t>
      </w:r>
      <w:r w:rsidRPr="00B0319A">
        <w:rPr>
          <w:rFonts w:ascii="Cambria" w:hAnsi="Cambria"/>
          <w:sz w:val="22"/>
          <w:szCs w:val="22"/>
        </w:rPr>
        <w:t xml:space="preserve">współautorstwo </w:t>
      </w:r>
      <w:r>
        <w:rPr>
          <w:rFonts w:ascii="Cambria" w:hAnsi="Cambria"/>
          <w:sz w:val="22"/>
          <w:szCs w:val="22"/>
        </w:rPr>
        <w:t xml:space="preserve">publikacji </w:t>
      </w:r>
      <w:r w:rsidRPr="00B0319A">
        <w:rPr>
          <w:rFonts w:ascii="Cambria" w:hAnsi="Cambria"/>
          <w:sz w:val="22"/>
          <w:szCs w:val="22"/>
        </w:rPr>
        <w:t>wyróżniających się skryptów, podręczników i przewodników metodycznych</w:t>
      </w:r>
    </w:p>
    <w:p w14:paraId="269538C9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45B037D5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145AC4C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793C4E2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6AC3F" wp14:editId="128ADF4E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5819775" cy="6762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F443C1" id="Prostokąt 1" o:spid="_x0000_s1026" style="position:absolute;margin-left:39pt;margin-top:3pt;width:458.2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198E0C2D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7975D936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  <w:t>Opinia i podpis opiekuna naukowego/promotora</w:t>
      </w:r>
    </w:p>
    <w:p w14:paraId="391AD5AB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5583CE12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3C857749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673DF0D3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DZIAŁANOŚĆ ORGANIZACYJNA</w:t>
      </w:r>
      <w:r>
        <w:rPr>
          <w:rFonts w:ascii="Cambria" w:hAnsi="Cambria"/>
          <w:sz w:val="22"/>
          <w:szCs w:val="22"/>
        </w:rPr>
        <w:t>:</w:t>
      </w:r>
    </w:p>
    <w:p w14:paraId="4E4CCF87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działalność organizacyjna w Uczelni</w:t>
      </w:r>
    </w:p>
    <w:p w14:paraId="73C25810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..</w:t>
      </w:r>
      <w:r w:rsidRPr="00B0319A">
        <w:rPr>
          <w:rFonts w:ascii="Cambria" w:hAnsi="Cambria"/>
          <w:sz w:val="22"/>
          <w:szCs w:val="22"/>
        </w:rPr>
        <w:t>.</w:t>
      </w:r>
    </w:p>
    <w:p w14:paraId="01B95ED8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3F782FDA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b) działalność w doktoranckim ruchu naukowym, kulturalnym lub sportowym</w:t>
      </w:r>
    </w:p>
    <w:p w14:paraId="00D09E8F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</w:p>
    <w:p w14:paraId="5E5F8EB1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2F205B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c) działalność promująca naukę i środowisko naukowe Uniwersytetu Gdańskiego </w:t>
      </w:r>
    </w:p>
    <w:p w14:paraId="69D28550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14:paraId="4C51389C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62F59DC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INNE ISTOTNE OSIĄGNIĘCIA</w:t>
      </w:r>
      <w:r>
        <w:rPr>
          <w:rFonts w:ascii="Cambria" w:hAnsi="Cambria"/>
          <w:sz w:val="22"/>
          <w:szCs w:val="22"/>
        </w:rPr>
        <w:t>:</w:t>
      </w:r>
    </w:p>
    <w:p w14:paraId="03B1A9DE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…………………………………………………………………………………..…</w:t>
      </w:r>
      <w:r w:rsidRPr="00B0319A">
        <w:rPr>
          <w:rFonts w:ascii="Cambria" w:hAnsi="Cambria"/>
          <w:sz w:val="22"/>
          <w:szCs w:val="22"/>
        </w:rPr>
        <w:t>.</w:t>
      </w:r>
    </w:p>
    <w:p w14:paraId="51CE585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741F6E92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</w:p>
    <w:p w14:paraId="74E1D1FE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Prawdziwość danych zawartych w podaniu</w:t>
      </w:r>
    </w:p>
    <w:p w14:paraId="16420053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stwierdzam własnoręcznym podpisem</w:t>
      </w:r>
    </w:p>
    <w:p w14:paraId="7D133E26" w14:textId="77777777" w:rsidR="008636D2" w:rsidRPr="00B0319A" w:rsidRDefault="008636D2" w:rsidP="008636D2">
      <w:pPr>
        <w:spacing w:line="360" w:lineRule="auto"/>
        <w:ind w:left="900" w:hanging="720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................................, dnia ............... 20...... r.</w:t>
      </w:r>
    </w:p>
    <w:p w14:paraId="66443B60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.........................................................</w:t>
      </w:r>
    </w:p>
    <w:p w14:paraId="62A6D094" w14:textId="77777777" w:rsidR="008636D2" w:rsidRPr="006B4C38" w:rsidRDefault="008636D2" w:rsidP="008636D2">
      <w:pPr>
        <w:spacing w:line="360" w:lineRule="auto"/>
        <w:ind w:left="5040" w:hanging="180"/>
        <w:jc w:val="center"/>
        <w:rPr>
          <w:rFonts w:ascii="Cambria" w:hAnsi="Cambria"/>
          <w:i/>
          <w:sz w:val="20"/>
          <w:szCs w:val="20"/>
        </w:rPr>
      </w:pPr>
      <w:r w:rsidRPr="006B4C38">
        <w:rPr>
          <w:rFonts w:ascii="Cambria" w:hAnsi="Cambria"/>
          <w:i/>
          <w:sz w:val="22"/>
          <w:szCs w:val="22"/>
        </w:rPr>
        <w:t>(</w:t>
      </w:r>
      <w:r w:rsidRPr="006B4C38">
        <w:rPr>
          <w:rFonts w:ascii="Cambria" w:hAnsi="Cambria"/>
          <w:i/>
          <w:sz w:val="20"/>
          <w:szCs w:val="20"/>
        </w:rPr>
        <w:t>podpis Wnioskodawcy)</w:t>
      </w:r>
    </w:p>
    <w:p w14:paraId="349C9D86" w14:textId="77777777" w:rsidR="008636D2" w:rsidRPr="00B0319A" w:rsidRDefault="008636D2" w:rsidP="008636D2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Załączniki: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9393"/>
      </w:tblGrid>
      <w:tr w:rsidR="008636D2" w:rsidRPr="00B0319A" w14:paraId="70FB09A5" w14:textId="77777777" w:rsidTr="00213C6F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FCC3" w14:textId="77777777" w:rsidR="008636D2" w:rsidRPr="00B0319A" w:rsidRDefault="008636D2" w:rsidP="00213C6F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4B1EF" w14:textId="77777777" w:rsidR="008636D2" w:rsidRPr="00B0319A" w:rsidRDefault="008636D2" w:rsidP="00213C6F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Spis załączników</w:t>
            </w:r>
          </w:p>
        </w:tc>
      </w:tr>
      <w:tr w:rsidR="008636D2" w:rsidRPr="00B0319A" w14:paraId="163B9EF5" w14:textId="77777777" w:rsidTr="00213C6F">
        <w:trPr>
          <w:trHeight w:val="64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E777" w14:textId="77777777"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1.</w:t>
            </w:r>
          </w:p>
          <w:p w14:paraId="4F95A90E" w14:textId="77777777"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2.</w:t>
            </w:r>
          </w:p>
          <w:p w14:paraId="3B835C59" w14:textId="77777777"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3.</w:t>
            </w:r>
          </w:p>
          <w:p w14:paraId="397A8924" w14:textId="77777777"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4.</w:t>
            </w:r>
          </w:p>
          <w:p w14:paraId="2CEBF682" w14:textId="77777777"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9731" w14:textId="77777777"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422114F5" w14:textId="77777777"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0A2DD30C" w14:textId="77777777"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...................……………………….......................................................................................................................................................</w:t>
            </w:r>
          </w:p>
          <w:p w14:paraId="1B06373F" w14:textId="77777777"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58823517" w14:textId="77777777"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84DCA30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2B525B38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11824DA3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4EE914F8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5ED6551E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5F8C56BC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25E84749" w14:textId="77777777" w:rsidR="008636D2" w:rsidRPr="00CA3985" w:rsidRDefault="008636D2" w:rsidP="008636D2">
      <w:pPr>
        <w:spacing w:line="360" w:lineRule="auto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III. OPINIA DZIEKANA</w:t>
      </w:r>
    </w:p>
    <w:p w14:paraId="5B037EF4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302A42C3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605010CC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7AA159C4" w14:textId="77777777" w:rsidR="008636D2" w:rsidRPr="00B0319A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</w:p>
    <w:p w14:paraId="1AFDB77B" w14:textId="77777777" w:rsidR="008636D2" w:rsidRPr="00B0319A" w:rsidRDefault="008636D2" w:rsidP="008636D2">
      <w:pPr>
        <w:pStyle w:val="Tekstpodstawowy"/>
        <w:spacing w:after="40" w:line="360" w:lineRule="auto"/>
        <w:ind w:left="709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</w:t>
      </w:r>
    </w:p>
    <w:p w14:paraId="1274A627" w14:textId="77777777" w:rsidR="008636D2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  <w:r w:rsidRPr="00B0319A">
        <w:rPr>
          <w:rFonts w:ascii="Cambria" w:hAnsi="Cambria"/>
          <w:sz w:val="18"/>
          <w:szCs w:val="18"/>
        </w:rPr>
        <w:t>podpis i pieczątka Dziekana Wydziału</w:t>
      </w:r>
    </w:p>
    <w:p w14:paraId="2016F00D" w14:textId="77777777" w:rsidR="008636D2" w:rsidRPr="00B0319A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22"/>
          <w:szCs w:val="22"/>
        </w:rPr>
      </w:pPr>
    </w:p>
    <w:p w14:paraId="2B03D9F2" w14:textId="77777777" w:rsidR="008636D2" w:rsidRPr="00CA3985" w:rsidRDefault="008636D2" w:rsidP="008636D2">
      <w:pPr>
        <w:spacing w:line="360" w:lineRule="auto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 xml:space="preserve">IV. DECYZJA KOMISJI </w:t>
      </w:r>
      <w:r>
        <w:rPr>
          <w:rFonts w:ascii="Cambria" w:hAnsi="Cambria"/>
          <w:b/>
          <w:sz w:val="22"/>
          <w:szCs w:val="22"/>
        </w:rPr>
        <w:t>PRZYZNAJĄCEJ NAGRODĘ REKTORA</w:t>
      </w:r>
    </w:p>
    <w:p w14:paraId="4DCCEDBB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Przyznaje się Nagrodę Rektora …</w:t>
      </w:r>
      <w:proofErr w:type="gramStart"/>
      <w:r w:rsidRPr="00B0319A">
        <w:rPr>
          <w:rFonts w:ascii="Cambria" w:hAnsi="Cambria"/>
          <w:sz w:val="22"/>
          <w:szCs w:val="22"/>
        </w:rPr>
        <w:t>…….</w:t>
      </w:r>
      <w:proofErr w:type="gramEnd"/>
      <w:r w:rsidRPr="00B0319A">
        <w:rPr>
          <w:rFonts w:ascii="Cambria" w:hAnsi="Cambria"/>
          <w:sz w:val="22"/>
          <w:szCs w:val="22"/>
        </w:rPr>
        <w:t>. stopnia/Nie przyznaje się Nagrody Rektora**</w:t>
      </w:r>
      <w:r>
        <w:rPr>
          <w:rFonts w:ascii="Cambria" w:hAnsi="Cambria"/>
          <w:sz w:val="22"/>
          <w:szCs w:val="22"/>
        </w:rPr>
        <w:t>*</w:t>
      </w:r>
    </w:p>
    <w:p w14:paraId="49C91073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4188ECBC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3CEEC3C9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…………………………………………….</w:t>
      </w:r>
      <w:r>
        <w:rPr>
          <w:rFonts w:ascii="Cambria" w:hAnsi="Cambria"/>
          <w:sz w:val="22"/>
          <w:szCs w:val="22"/>
        </w:rPr>
        <w:tab/>
      </w:r>
      <w:r w:rsidRPr="00B0319A">
        <w:rPr>
          <w:rFonts w:ascii="Cambria" w:hAnsi="Cambria"/>
          <w:sz w:val="22"/>
          <w:szCs w:val="22"/>
        </w:rPr>
        <w:t>……………</w:t>
      </w:r>
      <w:r>
        <w:rPr>
          <w:rFonts w:ascii="Cambria" w:hAnsi="Cambria"/>
          <w:sz w:val="22"/>
          <w:szCs w:val="22"/>
        </w:rPr>
        <w:t>……………………………….</w:t>
      </w:r>
      <w:r>
        <w:rPr>
          <w:rFonts w:ascii="Cambria" w:hAnsi="Cambria"/>
          <w:sz w:val="18"/>
          <w:szCs w:val="18"/>
        </w:rPr>
        <w:t>……………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………………………………………</w:t>
      </w:r>
      <w:r w:rsidRPr="00B0319A">
        <w:rPr>
          <w:rFonts w:ascii="Cambria" w:hAnsi="Cambria"/>
          <w:sz w:val="22"/>
          <w:szCs w:val="22"/>
        </w:rPr>
        <w:t>.</w:t>
      </w:r>
    </w:p>
    <w:p w14:paraId="2ED9C78B" w14:textId="77777777" w:rsidR="008636D2" w:rsidRPr="0008077D" w:rsidRDefault="008636D2" w:rsidP="008636D2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           </w:t>
      </w:r>
      <w:r w:rsidRPr="0008077D">
        <w:rPr>
          <w:rFonts w:ascii="Cambria" w:hAnsi="Cambria"/>
          <w:sz w:val="18"/>
          <w:szCs w:val="18"/>
        </w:rPr>
        <w:t>podpis</w:t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 w:rsidRPr="0008077D">
        <w:rPr>
          <w:rFonts w:ascii="Cambria" w:hAnsi="Cambria"/>
          <w:sz w:val="18"/>
          <w:szCs w:val="18"/>
        </w:rPr>
        <w:t>podpis</w:t>
      </w:r>
      <w:proofErr w:type="spellEnd"/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proofErr w:type="spellStart"/>
      <w:r w:rsidRPr="0008077D">
        <w:rPr>
          <w:rFonts w:ascii="Cambria" w:hAnsi="Cambria"/>
          <w:sz w:val="18"/>
          <w:szCs w:val="18"/>
        </w:rPr>
        <w:t>podpis</w:t>
      </w:r>
      <w:proofErr w:type="spellEnd"/>
      <w:r w:rsidRPr="0008077D">
        <w:rPr>
          <w:rFonts w:ascii="Cambria" w:hAnsi="Cambria"/>
          <w:sz w:val="18"/>
          <w:szCs w:val="18"/>
        </w:rPr>
        <w:t xml:space="preserve"> </w:t>
      </w:r>
    </w:p>
    <w:p w14:paraId="73C8EAF2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18"/>
          <w:szCs w:val="18"/>
        </w:rPr>
        <w:t xml:space="preserve">               </w:t>
      </w:r>
      <w:r w:rsidRPr="0008077D">
        <w:rPr>
          <w:rFonts w:ascii="Cambria" w:hAnsi="Cambria"/>
          <w:sz w:val="18"/>
          <w:szCs w:val="18"/>
        </w:rPr>
        <w:t>Prorektora ds. Kształcenia</w:t>
      </w:r>
      <w:r w:rsidRPr="0008077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>Prorektora ds. Nauki i Współpracy z Zagranicą</w:t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6"/>
          <w:szCs w:val="16"/>
        </w:rPr>
        <w:t>przedstawiciela Rady Doktorantów</w:t>
      </w:r>
    </w:p>
    <w:p w14:paraId="7DEA42BE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1F0F648B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2C90E32B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4D67A4B7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1C26CDE2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17B522EF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1B09D769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63998D8A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14D7E265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3914E873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226609C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455542E6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2F43FB4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1F3CC78A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9BFC961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4D9D7CAF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2DC51586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CD7883F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392DF88" w14:textId="77777777" w:rsidR="008636D2" w:rsidRPr="00A15B8A" w:rsidRDefault="008636D2" w:rsidP="008636D2">
      <w:pPr>
        <w:spacing w:line="360" w:lineRule="auto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>* Należy podać rok akademicki poprzedzający rok, w którym Wnioskodawca składa wniosek.</w:t>
      </w:r>
    </w:p>
    <w:p w14:paraId="64964DFA" w14:textId="77777777" w:rsidR="008636D2" w:rsidRPr="00A15B8A" w:rsidRDefault="008636D2" w:rsidP="008636D2">
      <w:pPr>
        <w:spacing w:line="360" w:lineRule="auto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 xml:space="preserve">** O nagrodę Rektora może występować doktorant, który spełnił co najmniej jedno kryterium określone w </w:t>
      </w:r>
      <w:r w:rsidR="00D01F15">
        <w:rPr>
          <w:rFonts w:ascii="Cambria" w:hAnsi="Cambria"/>
          <w:sz w:val="18"/>
          <w:szCs w:val="18"/>
        </w:rPr>
        <w:t>dziale II</w:t>
      </w:r>
      <w:r w:rsidRPr="00A15B8A">
        <w:rPr>
          <w:rFonts w:ascii="Cambria" w:hAnsi="Cambria"/>
          <w:sz w:val="18"/>
          <w:szCs w:val="18"/>
        </w:rPr>
        <w:t xml:space="preserve"> wniosku. W przypadku braku osiągnięć w określonym kryterium, należy wpisać „nie dotyczy”.</w:t>
      </w:r>
    </w:p>
    <w:p w14:paraId="753A6D79" w14:textId="77777777" w:rsidR="00A65705" w:rsidRDefault="008636D2" w:rsidP="00D01F15">
      <w:pPr>
        <w:spacing w:line="360" w:lineRule="auto"/>
      </w:pPr>
      <w:r w:rsidRPr="00A15B8A">
        <w:rPr>
          <w:rFonts w:ascii="Cambria" w:hAnsi="Cambria"/>
          <w:sz w:val="18"/>
          <w:szCs w:val="18"/>
        </w:rPr>
        <w:t>*** Niewłaściwe skreślić.</w:t>
      </w:r>
    </w:p>
    <w:sectPr w:rsidR="00A65705" w:rsidSect="00875083">
      <w:headerReference w:type="even" r:id="rId6"/>
      <w:headerReference w:type="default" r:id="rId7"/>
      <w:headerReference w:type="firs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EAA67" w14:textId="77777777" w:rsidR="00000000" w:rsidRDefault="007B4DB1">
      <w:r>
        <w:separator/>
      </w:r>
    </w:p>
  </w:endnote>
  <w:endnote w:type="continuationSeparator" w:id="0">
    <w:p w14:paraId="0C5C46F7" w14:textId="77777777" w:rsidR="00000000" w:rsidRDefault="007B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574D2" w14:textId="77777777" w:rsidR="00000000" w:rsidRDefault="007B4DB1">
      <w:r>
        <w:separator/>
      </w:r>
    </w:p>
  </w:footnote>
  <w:footnote w:type="continuationSeparator" w:id="0">
    <w:p w14:paraId="5B392FD0" w14:textId="77777777" w:rsidR="00000000" w:rsidRDefault="007B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5D5D" w14:textId="77777777" w:rsidR="00B0319A" w:rsidRDefault="007B4DB1">
    <w:pPr>
      <w:pStyle w:val="Nagwek"/>
    </w:pPr>
    <w:r>
      <w:rPr>
        <w:noProof/>
      </w:rPr>
      <w:pict w14:anchorId="79715B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1026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7ED6" w14:textId="77777777" w:rsidR="00B0319A" w:rsidRDefault="007B4DB1">
    <w:pPr>
      <w:pStyle w:val="Nagwek"/>
    </w:pPr>
    <w:r>
      <w:rPr>
        <w:noProof/>
      </w:rPr>
      <w:pict w14:anchorId="0CD0A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1027" type="#_x0000_t75" style="position:absolute;margin-left:-54.85pt;margin-top:-56.15pt;width:595.2pt;height:841.7pt;z-index:-251655168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3EE6" w14:textId="77777777" w:rsidR="00B0319A" w:rsidRDefault="007B4DB1">
    <w:pPr>
      <w:pStyle w:val="Nagwek"/>
    </w:pPr>
    <w:r>
      <w:rPr>
        <w:noProof/>
      </w:rPr>
      <w:pict w14:anchorId="3BEA7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102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D2"/>
    <w:rsid w:val="007B4DB1"/>
    <w:rsid w:val="00861C9B"/>
    <w:rsid w:val="008636D2"/>
    <w:rsid w:val="00A545A6"/>
    <w:rsid w:val="00D0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D7BF6"/>
  <w15:chartTrackingRefBased/>
  <w15:docId w15:val="{16AB5AC8-CBFD-479D-A593-F4A1498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36D2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36D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D908BE45.dotm</Template>
  <TotalTime>0</TotalTime>
  <Pages>3</Pages>
  <Words>590</Words>
  <Characters>3545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Anna Smykowska</cp:lastModifiedBy>
  <cp:revision>2</cp:revision>
  <dcterms:created xsi:type="dcterms:W3CDTF">2019-10-14T12:26:00Z</dcterms:created>
  <dcterms:modified xsi:type="dcterms:W3CDTF">2019-10-14T12:26:00Z</dcterms:modified>
</cp:coreProperties>
</file>