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E7" w:rsidRPr="00ED4D5E" w:rsidRDefault="00785BE7">
      <w:pPr>
        <w:pStyle w:val="Tytu"/>
        <w:pBdr>
          <w:bottom w:val="single" w:sz="6" w:space="1" w:color="auto"/>
        </w:pBdr>
        <w:rPr>
          <w:rFonts w:ascii="Book Antiqua" w:hAnsi="Book Antiqua"/>
          <w:i/>
          <w:color w:val="244061"/>
          <w:sz w:val="28"/>
          <w:szCs w:val="28"/>
        </w:rPr>
      </w:pPr>
      <w:bookmarkStart w:id="0" w:name="_GoBack"/>
      <w:r w:rsidRPr="00ED4D5E">
        <w:rPr>
          <w:rFonts w:ascii="Book Antiqua" w:hAnsi="Book Antiqua"/>
          <w:i/>
          <w:color w:val="244061"/>
          <w:sz w:val="28"/>
          <w:szCs w:val="28"/>
        </w:rPr>
        <w:t>Polska gminna i powiatowa - regiony na przestrzeni dziejów</w:t>
      </w:r>
    </w:p>
    <w:bookmarkEnd w:id="0"/>
    <w:p w:rsidR="005278A7" w:rsidRPr="0053658E" w:rsidRDefault="005278A7">
      <w:pPr>
        <w:pStyle w:val="Tytu"/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53658E">
        <w:rPr>
          <w:rFonts w:ascii="Book Antiqua" w:hAnsi="Book Antiqua"/>
          <w:sz w:val="22"/>
          <w:szCs w:val="22"/>
        </w:rPr>
        <w:t>Uniwe</w:t>
      </w:r>
      <w:r>
        <w:rPr>
          <w:rFonts w:ascii="Book Antiqua" w:hAnsi="Book Antiqua"/>
          <w:sz w:val="22"/>
          <w:szCs w:val="22"/>
        </w:rPr>
        <w:t xml:space="preserve">rsytet Gdański, </w:t>
      </w:r>
      <w:r w:rsidR="00785BE7">
        <w:rPr>
          <w:rFonts w:ascii="Book Antiqua" w:hAnsi="Book Antiqua"/>
          <w:sz w:val="22"/>
          <w:szCs w:val="22"/>
        </w:rPr>
        <w:t>06-07</w:t>
      </w:r>
      <w:r>
        <w:rPr>
          <w:rFonts w:ascii="Book Antiqua" w:hAnsi="Book Antiqua"/>
          <w:sz w:val="22"/>
          <w:szCs w:val="22"/>
        </w:rPr>
        <w:t xml:space="preserve"> </w:t>
      </w:r>
      <w:r w:rsidR="00785BE7">
        <w:rPr>
          <w:rFonts w:ascii="Book Antiqua" w:hAnsi="Book Antiqua"/>
          <w:sz w:val="22"/>
          <w:szCs w:val="22"/>
        </w:rPr>
        <w:t>kwietnia</w:t>
      </w:r>
      <w:r>
        <w:rPr>
          <w:rFonts w:ascii="Book Antiqua" w:hAnsi="Book Antiqua"/>
          <w:sz w:val="22"/>
          <w:szCs w:val="22"/>
        </w:rPr>
        <w:t xml:space="preserve"> 201</w:t>
      </w:r>
      <w:r w:rsidR="00785BE7">
        <w:rPr>
          <w:rFonts w:ascii="Book Antiqua" w:hAnsi="Book Antiqua"/>
          <w:sz w:val="22"/>
          <w:szCs w:val="22"/>
        </w:rPr>
        <w:t>8</w:t>
      </w:r>
      <w:r w:rsidRPr="0053658E">
        <w:rPr>
          <w:rFonts w:ascii="Book Antiqua" w:hAnsi="Book Antiqua"/>
          <w:sz w:val="22"/>
          <w:szCs w:val="22"/>
        </w:rPr>
        <w:t xml:space="preserve"> r.</w:t>
      </w:r>
    </w:p>
    <w:p w:rsidR="005278A7" w:rsidRDefault="005278A7">
      <w:pPr>
        <w:pStyle w:val="Tytu"/>
        <w:rPr>
          <w:rFonts w:ascii="Book Antiqua" w:hAnsi="Book Antiqua"/>
          <w:sz w:val="32"/>
          <w:szCs w:val="32"/>
        </w:rPr>
      </w:pPr>
    </w:p>
    <w:p w:rsidR="005278A7" w:rsidRPr="0053658E" w:rsidRDefault="005278A7">
      <w:pPr>
        <w:pStyle w:val="Tytu"/>
        <w:rPr>
          <w:rFonts w:ascii="Book Antiqua" w:hAnsi="Book Antiqua"/>
          <w:sz w:val="26"/>
          <w:szCs w:val="26"/>
        </w:rPr>
      </w:pPr>
      <w:r w:rsidRPr="0053658E">
        <w:rPr>
          <w:rFonts w:ascii="Book Antiqua" w:hAnsi="Book Antiqua"/>
          <w:sz w:val="26"/>
          <w:szCs w:val="26"/>
        </w:rPr>
        <w:t xml:space="preserve">FORMULARZ ZGŁOSZENIOWY </w:t>
      </w:r>
    </w:p>
    <w:p w:rsidR="005278A7" w:rsidRPr="0053658E" w:rsidRDefault="005278A7">
      <w:pPr>
        <w:rPr>
          <w:rFonts w:ascii="Book Antiqua" w:hAnsi="Book Antiqua"/>
          <w:b/>
          <w:sz w:val="26"/>
          <w:szCs w:val="26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520"/>
      </w:tblGrid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vAlign w:val="center"/>
          </w:tcPr>
          <w:p w:rsidR="005278A7" w:rsidRPr="00D95C2D" w:rsidRDefault="005278A7">
            <w:pPr>
              <w:spacing w:before="2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C55146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Nazwa jednostki naukowej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C55146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79"/>
        </w:trPr>
        <w:tc>
          <w:tcPr>
            <w:tcW w:w="4254" w:type="dxa"/>
            <w:shd w:val="clear" w:color="auto" w:fill="E7F4FF"/>
            <w:vAlign w:val="center"/>
          </w:tcPr>
          <w:p w:rsidR="005278A7" w:rsidRPr="00A35C28" w:rsidRDefault="005278A7" w:rsidP="0053658E">
            <w:pPr>
              <w:rPr>
                <w:rFonts w:ascii="Book Antiqua" w:hAnsi="Book Antiqua"/>
                <w:lang w:val="pl-PL"/>
              </w:rPr>
            </w:pPr>
            <w:r w:rsidRPr="00A35C28">
              <w:rPr>
                <w:rFonts w:ascii="Book Antiqua" w:hAnsi="Book Antiqua"/>
                <w:b/>
                <w:bCs/>
                <w:sz w:val="22"/>
                <w:szCs w:val="22"/>
              </w:rPr>
              <w:t>Kierunek i rok studiów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(dot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.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studiujących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6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53658E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Tytuł nauk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53658E">
              <w:rPr>
                <w:rFonts w:ascii="Book Antiqua" w:hAnsi="Book Antiqua"/>
                <w:sz w:val="22"/>
                <w:szCs w:val="22"/>
              </w:rPr>
              <w:t xml:space="preserve">, stopień zawodowy </w:t>
            </w:r>
            <w:r w:rsidRPr="0053658E">
              <w:rPr>
                <w:rFonts w:ascii="Book Antiqua" w:hAnsi="Book Antiqua"/>
                <w:b w:val="0"/>
                <w:sz w:val="20"/>
                <w:szCs w:val="20"/>
              </w:rPr>
              <w:t>(</w:t>
            </w:r>
            <w:r w:rsidRPr="0053658E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itd.)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4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2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130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82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Uwagi własne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681228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Default="005278A7">
      <w:pPr>
        <w:rPr>
          <w:rFonts w:ascii="Book Antiqua" w:hAnsi="Book Antiqua"/>
          <w:lang w:val="pl-PL"/>
        </w:rPr>
      </w:pPr>
    </w:p>
    <w:p w:rsidR="005278A7" w:rsidRPr="00A35C28" w:rsidRDefault="005278A7">
      <w:pPr>
        <w:rPr>
          <w:rFonts w:ascii="Book Antiqua" w:hAnsi="Book Antiqua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278A7" w:rsidRPr="00A35C28" w:rsidTr="0053658E">
        <w:trPr>
          <w:cantSplit/>
          <w:trHeight w:val="311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Tytuł wystąpienia </w:t>
            </w:r>
            <w:r>
              <w:rPr>
                <w:rFonts w:ascii="Book Antiqua" w:hAnsi="Book Antiqua"/>
              </w:rPr>
              <w:t xml:space="preserve"> </w:t>
            </w:r>
            <w:r w:rsidRPr="00A35C28">
              <w:rPr>
                <w:rFonts w:ascii="Book Antiqua" w:hAnsi="Book Antiqua"/>
                <w:b w:val="0"/>
                <w:bCs w:val="0"/>
              </w:rPr>
              <w:t>(do 150 znaków)</w:t>
            </w:r>
          </w:p>
        </w:tc>
      </w:tr>
      <w:tr w:rsidR="005278A7" w:rsidRPr="00A35C28" w:rsidTr="00A35C28">
        <w:trPr>
          <w:cantSplit/>
          <w:trHeight w:val="454"/>
        </w:trPr>
        <w:tc>
          <w:tcPr>
            <w:tcW w:w="10774" w:type="dxa"/>
          </w:tcPr>
          <w:p w:rsidR="005278A7" w:rsidRDefault="005278A7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  <w:p w:rsidR="00785BE7" w:rsidRPr="0053658E" w:rsidRDefault="00785BE7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cantSplit/>
          <w:trHeight w:val="209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 w:rsidP="008E2061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Abstrakt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</w:rPr>
              <w:t>( maksymalnie 1200</w:t>
            </w:r>
            <w:r w:rsidRPr="00A35C28">
              <w:rPr>
                <w:rFonts w:ascii="Book Antiqua" w:hAnsi="Book Antiqua"/>
                <w:b w:val="0"/>
                <w:bCs w:val="0"/>
              </w:rPr>
              <w:t xml:space="preserve"> znaków)</w:t>
            </w:r>
          </w:p>
        </w:tc>
      </w:tr>
      <w:tr w:rsidR="005278A7" w:rsidRPr="00A35C28" w:rsidTr="0053658E">
        <w:trPr>
          <w:cantSplit/>
          <w:trHeight w:val="143"/>
        </w:trPr>
        <w:tc>
          <w:tcPr>
            <w:tcW w:w="10774" w:type="dxa"/>
          </w:tcPr>
          <w:p w:rsidR="005278A7" w:rsidRDefault="005278A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785BE7" w:rsidRDefault="00785BE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785BE7" w:rsidRDefault="00785BE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785BE7" w:rsidRPr="00A35C28" w:rsidRDefault="00785BE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cantSplit/>
          <w:trHeight w:val="332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>Źródła i bibliografia</w:t>
            </w:r>
          </w:p>
        </w:tc>
      </w:tr>
      <w:tr w:rsidR="005278A7" w:rsidRPr="003618FB" w:rsidTr="0053658E">
        <w:trPr>
          <w:cantSplit/>
          <w:trHeight w:val="141"/>
        </w:trPr>
        <w:tc>
          <w:tcPr>
            <w:tcW w:w="10774" w:type="dxa"/>
          </w:tcPr>
          <w:p w:rsidR="005278A7" w:rsidRDefault="005278A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785BE7" w:rsidRDefault="00785BE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785BE7" w:rsidRDefault="00785BE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785BE7" w:rsidRDefault="00785BE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785BE7" w:rsidRDefault="00785BE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785BE7" w:rsidRPr="003618FB" w:rsidRDefault="00785BE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Default="005278A7">
      <w:pPr>
        <w:rPr>
          <w:rFonts w:ascii="Book Antiqua" w:hAnsi="Book Antiqua"/>
        </w:rPr>
      </w:pPr>
    </w:p>
    <w:p w:rsidR="00785BE7" w:rsidRPr="00A35C28" w:rsidRDefault="00785BE7">
      <w:pPr>
        <w:rPr>
          <w:rFonts w:ascii="Book Antiqua" w:hAnsi="Book Antiqua"/>
        </w:rPr>
      </w:pPr>
    </w:p>
    <w:sectPr w:rsidR="00785BE7" w:rsidRPr="00A35C28" w:rsidSect="0053658E">
      <w:footerReference w:type="default" r:id="rId8"/>
      <w:pgSz w:w="11906" w:h="16838"/>
      <w:pgMar w:top="426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A3" w:rsidRDefault="00DC72A3" w:rsidP="0053658E">
      <w:r>
        <w:separator/>
      </w:r>
    </w:p>
  </w:endnote>
  <w:endnote w:type="continuationSeparator" w:id="0">
    <w:p w:rsidR="00DC72A3" w:rsidRDefault="00DC72A3" w:rsidP="005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A7" w:rsidRDefault="00DC72A3" w:rsidP="0053658E">
    <w:pPr>
      <w:pStyle w:val="Stopka"/>
      <w:ind w:right="-3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D5E">
      <w:t>1</w:t>
    </w:r>
    <w:r>
      <w:fldChar w:fldCharType="end"/>
    </w:r>
  </w:p>
  <w:p w:rsidR="005278A7" w:rsidRDefault="00527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A3" w:rsidRDefault="00DC72A3" w:rsidP="0053658E">
      <w:r>
        <w:separator/>
      </w:r>
    </w:p>
  </w:footnote>
  <w:footnote w:type="continuationSeparator" w:id="0">
    <w:p w:rsidR="00DC72A3" w:rsidRDefault="00DC72A3" w:rsidP="0053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A1"/>
    <w:multiLevelType w:val="hybridMultilevel"/>
    <w:tmpl w:val="8DF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formsDesign/>
  <w:attachedTemplate r:id="rId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C28"/>
    <w:rsid w:val="000041F4"/>
    <w:rsid w:val="00081465"/>
    <w:rsid w:val="00084D6F"/>
    <w:rsid w:val="0012268C"/>
    <w:rsid w:val="00160034"/>
    <w:rsid w:val="00342C9B"/>
    <w:rsid w:val="003618FB"/>
    <w:rsid w:val="0038457B"/>
    <w:rsid w:val="004D3D81"/>
    <w:rsid w:val="004E5EBD"/>
    <w:rsid w:val="005278A7"/>
    <w:rsid w:val="0053658E"/>
    <w:rsid w:val="00676C45"/>
    <w:rsid w:val="006772FB"/>
    <w:rsid w:val="00681228"/>
    <w:rsid w:val="00785BE7"/>
    <w:rsid w:val="007D6DE9"/>
    <w:rsid w:val="00897F62"/>
    <w:rsid w:val="008E2061"/>
    <w:rsid w:val="00A1291D"/>
    <w:rsid w:val="00A35C28"/>
    <w:rsid w:val="00A81C84"/>
    <w:rsid w:val="00AC667E"/>
    <w:rsid w:val="00B847B4"/>
    <w:rsid w:val="00C55146"/>
    <w:rsid w:val="00CD6134"/>
    <w:rsid w:val="00D95C2D"/>
    <w:rsid w:val="00DC72A3"/>
    <w:rsid w:val="00E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D0F0C"/>
  <w15:docId w15:val="{92B89129-DB7B-4BCE-813A-990CF40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noProof/>
      <w:sz w:val="24"/>
      <w:szCs w:val="24"/>
      <w:lang w:val="sq-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3FA6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uiPriority w:val="9"/>
    <w:semiHidden/>
    <w:rsid w:val="00F83FA6"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uiPriority w:val="9"/>
    <w:semiHidden/>
    <w:rsid w:val="00F83FA6"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lang w:val="pl-PL"/>
    </w:rPr>
  </w:style>
  <w:style w:type="character" w:customStyle="1" w:styleId="TitleChar">
    <w:name w:val="Title Char"/>
    <w:uiPriority w:val="10"/>
    <w:rsid w:val="00F83FA6"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  <w:lang w:val="pl-PL"/>
    </w:rPr>
  </w:style>
  <w:style w:type="character" w:customStyle="1" w:styleId="BodyTextChar">
    <w:name w:val="Body Text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noProof/>
      <w:sz w:val="24"/>
      <w:szCs w:val="24"/>
      <w:lang w:val="sq-AL"/>
    </w:rPr>
  </w:style>
  <w:style w:type="paragraph" w:styleId="Nagwek">
    <w:name w:val="header"/>
    <w:basedOn w:val="Normalny"/>
    <w:link w:val="NagwekZnak"/>
    <w:uiPriority w:val="99"/>
    <w:semiHidden/>
    <w:rsid w:val="0053658E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NagwekZnak">
    <w:name w:val="Nagłówek Znak"/>
    <w:link w:val="Nagwek"/>
    <w:uiPriority w:val="99"/>
    <w:semiHidden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paragraph" w:styleId="Stopka">
    <w:name w:val="footer"/>
    <w:basedOn w:val="Normalny"/>
    <w:link w:val="StopkaZnak"/>
    <w:uiPriority w:val="99"/>
    <w:rsid w:val="0053658E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StopkaZnak">
    <w:name w:val="Stopka Znak"/>
    <w:link w:val="Stopka"/>
    <w:uiPriority w:val="99"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hkan\AppData\Roaming\Microsoft\Szablony\artyk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BF49-1B6B-47F3-BF99-06FDA1D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artykul</Template>
  <TotalTime>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brak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poth</dc:creator>
  <cp:keywords/>
  <dc:description/>
  <cp:lastModifiedBy>Kamil Wrotkowski</cp:lastModifiedBy>
  <cp:revision>5</cp:revision>
  <dcterms:created xsi:type="dcterms:W3CDTF">2016-08-24T10:37:00Z</dcterms:created>
  <dcterms:modified xsi:type="dcterms:W3CDTF">2017-12-11T21:41:00Z</dcterms:modified>
</cp:coreProperties>
</file>