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AC7D90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D90">
        <w:rPr>
          <w:rFonts w:ascii="Times New Roman" w:hAnsi="Times New Roman" w:cs="Times New Roman"/>
          <w:sz w:val="16"/>
          <w:szCs w:val="16"/>
        </w:rPr>
        <w:t xml:space="preserve">                          /</w:t>
      </w:r>
      <w:r w:rsidR="00AC7D90" w:rsidRPr="00AC7D90">
        <w:rPr>
          <w:rFonts w:ascii="Times New Roman" w:hAnsi="Times New Roman" w:cs="Times New Roman"/>
          <w:sz w:val="16"/>
          <w:szCs w:val="16"/>
        </w:rPr>
        <w:t>rok i kierunek studiów</w:t>
      </w:r>
      <w:r w:rsidRPr="00AC7D90">
        <w:rPr>
          <w:rFonts w:ascii="Times New Roman" w:hAnsi="Times New Roman" w:cs="Times New Roman"/>
          <w:sz w:val="16"/>
          <w:szCs w:val="16"/>
        </w:rPr>
        <w:t>/</w:t>
      </w:r>
    </w:p>
    <w:p w:rsidR="00AC7D90" w:rsidRPr="00AC7D90" w:rsidRDefault="00AC7D90" w:rsidP="00AC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D90" w:rsidRPr="00193DA7" w:rsidRDefault="00AC7D90" w:rsidP="00AC7D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AC7D90" w:rsidRPr="00092564" w:rsidRDefault="00AC7D90" w:rsidP="00AC7D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6168FA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092564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>numer albumu</w:t>
      </w:r>
      <w:r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:rsidR="00AC7D90" w:rsidRPr="00092564" w:rsidRDefault="00AC7D90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  <w:r w:rsidR="00AC7D90">
        <w:rPr>
          <w:rFonts w:ascii="Times New Roman" w:hAnsi="Times New Roman" w:cs="Times New Roman"/>
          <w:b/>
          <w:spacing w:val="40"/>
          <w:sz w:val="24"/>
          <w:szCs w:val="24"/>
        </w:rPr>
        <w:t>STUDENT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ED72E2" w:rsidRPr="00ED72E2" w:rsidRDefault="00ED72E2" w:rsidP="00E10FF2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>odpowiedzialności karnej 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:rsidTr="00092564">
        <w:trPr>
          <w:trHeight w:hRule="exact" w:val="567"/>
        </w:trPr>
        <w:tc>
          <w:tcPr>
            <w:tcW w:w="541" w:type="dxa"/>
            <w:vAlign w:val="center"/>
          </w:tcPr>
          <w:p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AC7D90" w:rsidTr="009F4E16">
        <w:trPr>
          <w:trHeight w:hRule="exact" w:val="567"/>
        </w:trPr>
        <w:tc>
          <w:tcPr>
            <w:tcW w:w="541" w:type="dxa"/>
            <w:vAlign w:val="center"/>
          </w:tcPr>
          <w:p w:rsidR="00AC7D90" w:rsidRPr="001A4934" w:rsidRDefault="006168FA" w:rsidP="009F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  <w:vAlign w:val="center"/>
          </w:tcPr>
          <w:p w:rsidR="00AC7D90" w:rsidRPr="00ED72E2" w:rsidRDefault="00AC7D90" w:rsidP="00AC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Pozostaję na utrzymaniu rodziców</w:t>
            </w:r>
          </w:p>
        </w:tc>
        <w:tc>
          <w:tcPr>
            <w:tcW w:w="1092" w:type="dxa"/>
            <w:vAlign w:val="center"/>
          </w:tcPr>
          <w:p w:rsidR="00AC7D90" w:rsidRPr="00E72DB5" w:rsidRDefault="00AC7D90" w:rsidP="009F4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D90" w:rsidTr="009F4E16">
        <w:trPr>
          <w:trHeight w:hRule="exact" w:val="567"/>
        </w:trPr>
        <w:tc>
          <w:tcPr>
            <w:tcW w:w="541" w:type="dxa"/>
            <w:vAlign w:val="center"/>
          </w:tcPr>
          <w:p w:rsidR="00AC7D90" w:rsidRPr="001A4934" w:rsidRDefault="00AC7D90" w:rsidP="009F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</w:t>
            </w:r>
          </w:p>
        </w:tc>
        <w:tc>
          <w:tcPr>
            <w:tcW w:w="1092" w:type="dxa"/>
            <w:vAlign w:val="center"/>
          </w:tcPr>
          <w:p w:rsidR="00AC7D90" w:rsidRPr="00E72DB5" w:rsidRDefault="00AC7D90" w:rsidP="009F4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:rsidTr="00092564">
        <w:trPr>
          <w:trHeight w:hRule="exact" w:val="851"/>
        </w:trPr>
        <w:tc>
          <w:tcPr>
            <w:tcW w:w="541" w:type="dxa"/>
            <w:vAlign w:val="center"/>
          </w:tcPr>
          <w:p w:rsidR="009D21FA" w:rsidRPr="001A4934" w:rsidRDefault="006168FA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</w:tcPr>
          <w:p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FD7C79">
        <w:trPr>
          <w:trHeight w:hRule="exact" w:val="1418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</w:tcPr>
          <w:p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………………………….………………….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72E2" w:rsidRPr="00E10FF2" w:rsidRDefault="00ED72E2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44C79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E10F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A7"/>
    <w:rsid w:val="00032003"/>
    <w:rsid w:val="00092564"/>
    <w:rsid w:val="001121EC"/>
    <w:rsid w:val="00193DA7"/>
    <w:rsid w:val="001A4934"/>
    <w:rsid w:val="001A7EFE"/>
    <w:rsid w:val="001C7201"/>
    <w:rsid w:val="006168FA"/>
    <w:rsid w:val="006C5DD4"/>
    <w:rsid w:val="006F7727"/>
    <w:rsid w:val="00915E7F"/>
    <w:rsid w:val="009912B1"/>
    <w:rsid w:val="009D21FA"/>
    <w:rsid w:val="00A06182"/>
    <w:rsid w:val="00AC7D90"/>
    <w:rsid w:val="00B44C79"/>
    <w:rsid w:val="00D75B88"/>
    <w:rsid w:val="00D81CF0"/>
    <w:rsid w:val="00E10FF2"/>
    <w:rsid w:val="00E72DB5"/>
    <w:rsid w:val="00EA3163"/>
    <w:rsid w:val="00EC41F7"/>
    <w:rsid w:val="00ED72E2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2C9F6785.dotm</Template>
  <TotalTime>1</TotalTime>
  <Pages>1</Pages>
  <Words>304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Agnieszka Kromer</cp:lastModifiedBy>
  <cp:revision>2</cp:revision>
  <cp:lastPrinted>2014-08-13T08:31:00Z</cp:lastPrinted>
  <dcterms:created xsi:type="dcterms:W3CDTF">2014-09-10T07:56:00Z</dcterms:created>
  <dcterms:modified xsi:type="dcterms:W3CDTF">2014-09-10T07:56:00Z</dcterms:modified>
</cp:coreProperties>
</file>