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C5C13" w14:textId="77777777" w:rsidR="00014B68" w:rsidRPr="00E2221C" w:rsidRDefault="00014B68" w:rsidP="00014B68">
      <w:pPr>
        <w:jc w:val="right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</w:rPr>
        <w:t>Gdańsk, dnia ……………………</w:t>
      </w:r>
    </w:p>
    <w:p w14:paraId="744526FB" w14:textId="77777777" w:rsidR="00014B68" w:rsidRPr="00077F76" w:rsidRDefault="00014B68" w:rsidP="00014B6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077F76">
        <w:rPr>
          <w:rFonts w:ascii="Times New Roman" w:hAnsi="Times New Roman" w:cs="Times New Roman"/>
          <w:sz w:val="24"/>
          <w:szCs w:val="24"/>
        </w:rPr>
        <w:t>Uniwersytet Gdański</w:t>
      </w:r>
    </w:p>
    <w:p w14:paraId="1BF56279" w14:textId="77777777" w:rsidR="00014B68" w:rsidRPr="00077F76" w:rsidRDefault="00014B68" w:rsidP="00014B68">
      <w:pPr>
        <w:ind w:left="4956"/>
        <w:rPr>
          <w:rFonts w:ascii="Times New Roman" w:hAnsi="Times New Roman" w:cs="Times New Roman"/>
          <w:sz w:val="24"/>
          <w:szCs w:val="24"/>
        </w:rPr>
      </w:pPr>
      <w:r w:rsidRPr="00077F76">
        <w:rPr>
          <w:rFonts w:ascii="Times New Roman" w:hAnsi="Times New Roman" w:cs="Times New Roman"/>
          <w:sz w:val="24"/>
          <w:szCs w:val="24"/>
        </w:rPr>
        <w:t>Straż Uniwersytecka</w:t>
      </w:r>
    </w:p>
    <w:p w14:paraId="2FCF7607" w14:textId="77777777" w:rsidR="00014B68" w:rsidRPr="00077F76" w:rsidRDefault="00014B68" w:rsidP="005D27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F76">
        <w:rPr>
          <w:rFonts w:ascii="Times New Roman" w:hAnsi="Times New Roman" w:cs="Times New Roman"/>
          <w:b/>
        </w:rPr>
        <w:t xml:space="preserve">WNIOSEK O </w:t>
      </w:r>
      <w:r w:rsidR="00431762" w:rsidRPr="00077F76">
        <w:rPr>
          <w:rFonts w:ascii="Times New Roman" w:hAnsi="Times New Roman" w:cs="Times New Roman"/>
          <w:b/>
        </w:rPr>
        <w:t>NADANIE UPRAWNIEŃ</w:t>
      </w:r>
      <w:r w:rsidRPr="00077F76">
        <w:rPr>
          <w:rFonts w:ascii="Times New Roman" w:hAnsi="Times New Roman" w:cs="Times New Roman"/>
          <w:b/>
        </w:rPr>
        <w:t xml:space="preserve"> DO WJAZDU NA TEREN BAŁTYCKIEGO KAMPUSU UNIWERSYTETU GDAŃSKIEGO W GDAŃSKU OLIWIE</w:t>
      </w:r>
      <w:r w:rsidR="00431762" w:rsidRPr="00077F76">
        <w:rPr>
          <w:rFonts w:ascii="Times New Roman" w:hAnsi="Times New Roman" w:cs="Times New Roman"/>
          <w:b/>
        </w:rPr>
        <w:t>*</w:t>
      </w:r>
    </w:p>
    <w:p w14:paraId="44EFBB9E" w14:textId="77777777" w:rsidR="00014B68" w:rsidRPr="00E2221C" w:rsidRDefault="00014B68" w:rsidP="00014B6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BFD6468" w14:textId="77777777" w:rsidR="00014B68" w:rsidRPr="00DB427F" w:rsidRDefault="00014B68" w:rsidP="00014B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27F">
        <w:rPr>
          <w:rFonts w:ascii="Times New Roman" w:hAnsi="Times New Roman" w:cs="Times New Roman"/>
        </w:rPr>
        <w:t xml:space="preserve">Proszę o </w:t>
      </w:r>
      <w:r w:rsidR="00431762" w:rsidRPr="00DB427F">
        <w:rPr>
          <w:rFonts w:ascii="Times New Roman" w:hAnsi="Times New Roman" w:cs="Times New Roman"/>
        </w:rPr>
        <w:t>nadanie uprawnień</w:t>
      </w:r>
      <w:r w:rsidRPr="00DB427F">
        <w:rPr>
          <w:rFonts w:ascii="Times New Roman" w:hAnsi="Times New Roman" w:cs="Times New Roman"/>
        </w:rPr>
        <w:t xml:space="preserve"> do wjazdu na teren Ka</w:t>
      </w:r>
      <w:r w:rsidR="008563F5" w:rsidRPr="00DB427F">
        <w:rPr>
          <w:rFonts w:ascii="Times New Roman" w:hAnsi="Times New Roman" w:cs="Times New Roman"/>
        </w:rPr>
        <w:t>mpusu Uniwersytetu Gdańskiego w </w:t>
      </w:r>
      <w:r w:rsidRPr="00DB427F">
        <w:rPr>
          <w:rFonts w:ascii="Times New Roman" w:hAnsi="Times New Roman" w:cs="Times New Roman"/>
        </w:rPr>
        <w:t>Gdańsku Oliwie.</w:t>
      </w:r>
    </w:p>
    <w:p w14:paraId="0301B29E" w14:textId="77777777" w:rsidR="00014B68" w:rsidRPr="00E2221C" w:rsidRDefault="00431762" w:rsidP="00014B68">
      <w:pPr>
        <w:spacing w:after="0"/>
        <w:jc w:val="both"/>
        <w:rPr>
          <w:rFonts w:ascii="Times New Roman" w:hAnsi="Times New Roman" w:cs="Times New Roman"/>
        </w:rPr>
      </w:pPr>
      <w:r w:rsidRPr="00E222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735F1" wp14:editId="05BD3AF1">
                <wp:simplePos x="0" y="0"/>
                <wp:positionH relativeFrom="column">
                  <wp:posOffset>725170</wp:posOffset>
                </wp:positionH>
                <wp:positionV relativeFrom="paragraph">
                  <wp:posOffset>177800</wp:posOffset>
                </wp:positionV>
                <wp:extent cx="120015" cy="134620"/>
                <wp:effectExtent l="0" t="0" r="13335" b="17780"/>
                <wp:wrapNone/>
                <wp:docPr id="3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0D718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57.1pt;margin-top:14pt;width:9.4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"/>
            </w:pict>
          </mc:Fallback>
        </mc:AlternateContent>
      </w:r>
      <w:r w:rsidR="00014B68" w:rsidRPr="00E2221C">
        <w:rPr>
          <w:rFonts w:ascii="Times New Roman" w:hAnsi="Times New Roman" w:cs="Times New Roman"/>
        </w:rPr>
        <w:tab/>
        <w:t xml:space="preserve">  </w:t>
      </w:r>
    </w:p>
    <w:p w14:paraId="732DF9CA" w14:textId="77777777" w:rsidR="00246F73" w:rsidRPr="00E2221C" w:rsidRDefault="00014B68" w:rsidP="0081363E">
      <w:pPr>
        <w:spacing w:after="0"/>
        <w:jc w:val="both"/>
        <w:rPr>
          <w:rFonts w:ascii="Times New Roman" w:hAnsi="Times New Roman" w:cs="Times New Roman"/>
        </w:rPr>
      </w:pPr>
      <w:r w:rsidRPr="00E222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AE19A" wp14:editId="35FDB7AC">
                <wp:simplePos x="0" y="0"/>
                <wp:positionH relativeFrom="column">
                  <wp:posOffset>3552190</wp:posOffset>
                </wp:positionH>
                <wp:positionV relativeFrom="paragraph">
                  <wp:posOffset>10795</wp:posOffset>
                </wp:positionV>
                <wp:extent cx="120015" cy="134620"/>
                <wp:effectExtent l="0" t="0" r="13335" b="17780"/>
                <wp:wrapNone/>
                <wp:docPr id="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1EB62D" id="Schemat blokowy: proces 8" o:spid="_x0000_s1026" type="#_x0000_t109" style="position:absolute;margin-left:279.7pt;margin-top:.85pt;width:9.4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uw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"/>
            </w:pict>
          </mc:Fallback>
        </mc:AlternateContent>
      </w:r>
      <w:r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 xml:space="preserve">        </w:t>
      </w:r>
      <w:r w:rsidR="000B1999" w:rsidRPr="00E2221C">
        <w:rPr>
          <w:rFonts w:ascii="Times New Roman" w:hAnsi="Times New Roman" w:cs="Times New Roman"/>
        </w:rPr>
        <w:t xml:space="preserve">        </w:t>
      </w:r>
      <w:r w:rsidR="008563F5" w:rsidRPr="00E2221C">
        <w:rPr>
          <w:rFonts w:ascii="Times New Roman" w:hAnsi="Times New Roman" w:cs="Times New Roman"/>
        </w:rPr>
        <w:t xml:space="preserve"> </w:t>
      </w:r>
      <w:r w:rsidR="000B1999" w:rsidRPr="00E2221C">
        <w:rPr>
          <w:rFonts w:ascii="Times New Roman" w:hAnsi="Times New Roman" w:cs="Times New Roman"/>
        </w:rPr>
        <w:t xml:space="preserve">      </w:t>
      </w:r>
      <w:r w:rsidR="000B1999" w:rsidRPr="00C35A20">
        <w:rPr>
          <w:rFonts w:ascii="Times New Roman" w:hAnsi="Times New Roman" w:cs="Times New Roman"/>
        </w:rPr>
        <w:t>Student</w:t>
      </w:r>
      <w:r w:rsidR="00431762" w:rsidRPr="00C35A20">
        <w:rPr>
          <w:rFonts w:ascii="Times New Roman" w:hAnsi="Times New Roman" w:cs="Times New Roman"/>
        </w:rPr>
        <w:t>*</w:t>
      </w:r>
      <w:r w:rsidRPr="00C35A20">
        <w:rPr>
          <w:rFonts w:ascii="Times New Roman" w:hAnsi="Times New Roman" w:cs="Times New Roman"/>
        </w:rPr>
        <w:t>,</w:t>
      </w:r>
      <w:r w:rsidRPr="00E2221C">
        <w:rPr>
          <w:rFonts w:ascii="Times New Roman" w:hAnsi="Times New Roman" w:cs="Times New Roman"/>
        </w:rPr>
        <w:t xml:space="preserve">        </w:t>
      </w:r>
      <w:r w:rsidR="00431762"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 xml:space="preserve"> </w:t>
      </w:r>
      <w:r w:rsidR="002A419A" w:rsidRPr="00E2221C">
        <w:rPr>
          <w:rFonts w:ascii="Times New Roman" w:hAnsi="Times New Roman" w:cs="Times New Roman"/>
        </w:rPr>
        <w:tab/>
      </w:r>
      <w:r w:rsidR="002A419A" w:rsidRPr="00E2221C">
        <w:rPr>
          <w:rFonts w:ascii="Times New Roman" w:hAnsi="Times New Roman" w:cs="Times New Roman"/>
        </w:rPr>
        <w:tab/>
      </w:r>
      <w:r w:rsidR="002A419A" w:rsidRPr="00E2221C">
        <w:rPr>
          <w:rFonts w:ascii="Times New Roman" w:hAnsi="Times New Roman" w:cs="Times New Roman"/>
        </w:rPr>
        <w:tab/>
      </w:r>
      <w:r w:rsidR="008563F5"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ab/>
        <w:t xml:space="preserve">   </w:t>
      </w:r>
      <w:r w:rsidR="008563F5" w:rsidRPr="00E2221C">
        <w:rPr>
          <w:rFonts w:ascii="Times New Roman" w:hAnsi="Times New Roman" w:cs="Times New Roman"/>
        </w:rPr>
        <w:t xml:space="preserve"> </w:t>
      </w:r>
      <w:r w:rsidR="002A419A" w:rsidRPr="00E2221C">
        <w:rPr>
          <w:rFonts w:ascii="Times New Roman" w:hAnsi="Times New Roman" w:cs="Times New Roman"/>
        </w:rPr>
        <w:t>Doktorant*</w:t>
      </w:r>
    </w:p>
    <w:p w14:paraId="45D4A289" w14:textId="0580E460" w:rsidR="00014B68" w:rsidRPr="00110FDF" w:rsidRDefault="002A419A" w:rsidP="002A41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0FDF">
        <w:rPr>
          <w:rFonts w:ascii="Times New Roman" w:hAnsi="Times New Roman" w:cs="Times New Roman"/>
          <w:i/>
          <w:sz w:val="16"/>
          <w:szCs w:val="16"/>
        </w:rPr>
        <w:t>*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10FDF">
        <w:rPr>
          <w:rFonts w:ascii="Times New Roman" w:hAnsi="Times New Roman" w:cs="Times New Roman"/>
          <w:i/>
          <w:sz w:val="16"/>
          <w:szCs w:val="16"/>
        </w:rPr>
        <w:t>studenci, doktoranci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wydziałów zlokalizowanych na </w:t>
      </w:r>
      <w:r w:rsidRPr="00110FDF">
        <w:rPr>
          <w:rFonts w:ascii="Times New Roman" w:hAnsi="Times New Roman" w:cs="Times New Roman"/>
          <w:i/>
          <w:sz w:val="16"/>
          <w:szCs w:val="16"/>
        </w:rPr>
        <w:t>terenie Kampusu UG w Gdańsku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Oliwie.</w:t>
      </w:r>
    </w:p>
    <w:p w14:paraId="096C3EC2" w14:textId="77777777" w:rsidR="00014B68" w:rsidRPr="00E2221C" w:rsidRDefault="00014B68" w:rsidP="00014B68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510" w:type="dxa"/>
        <w:tblLook w:val="04A0" w:firstRow="1" w:lastRow="0" w:firstColumn="1" w:lastColumn="0" w:noHBand="0" w:noVBand="1"/>
      </w:tblPr>
      <w:tblGrid>
        <w:gridCol w:w="4755"/>
        <w:gridCol w:w="4755"/>
      </w:tblGrid>
      <w:tr w:rsidR="00E2221C" w:rsidRPr="00E2221C" w14:paraId="0FF56E2B" w14:textId="77777777" w:rsidTr="00067B18">
        <w:trPr>
          <w:trHeight w:val="204"/>
        </w:trPr>
        <w:tc>
          <w:tcPr>
            <w:tcW w:w="4755" w:type="dxa"/>
          </w:tcPr>
          <w:p w14:paraId="18B05BEA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755" w:type="dxa"/>
          </w:tcPr>
          <w:p w14:paraId="40C2E5C4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014720F9" w14:textId="77777777" w:rsidTr="00067B18">
        <w:trPr>
          <w:trHeight w:val="204"/>
        </w:trPr>
        <w:tc>
          <w:tcPr>
            <w:tcW w:w="4755" w:type="dxa"/>
          </w:tcPr>
          <w:p w14:paraId="5590128E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4755" w:type="dxa"/>
          </w:tcPr>
          <w:p w14:paraId="1324AE80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6E1FA750" w14:textId="77777777" w:rsidTr="00067B18">
        <w:trPr>
          <w:trHeight w:val="204"/>
        </w:trPr>
        <w:tc>
          <w:tcPr>
            <w:tcW w:w="4755" w:type="dxa"/>
          </w:tcPr>
          <w:p w14:paraId="20C893FA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Wydział</w:t>
            </w:r>
          </w:p>
        </w:tc>
        <w:tc>
          <w:tcPr>
            <w:tcW w:w="4755" w:type="dxa"/>
          </w:tcPr>
          <w:p w14:paraId="49E1950B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7100341D" w14:textId="77777777" w:rsidTr="00067B18">
        <w:trPr>
          <w:trHeight w:val="204"/>
        </w:trPr>
        <w:tc>
          <w:tcPr>
            <w:tcW w:w="4755" w:type="dxa"/>
          </w:tcPr>
          <w:p w14:paraId="4F62A830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4755" w:type="dxa"/>
          </w:tcPr>
          <w:p w14:paraId="16DB2AA8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3659F7A9" w14:textId="77777777" w:rsidTr="00067B18">
        <w:trPr>
          <w:trHeight w:val="204"/>
        </w:trPr>
        <w:tc>
          <w:tcPr>
            <w:tcW w:w="4755" w:type="dxa"/>
          </w:tcPr>
          <w:p w14:paraId="2FDC2882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755" w:type="dxa"/>
          </w:tcPr>
          <w:p w14:paraId="2C0AD354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5917429B" w14:textId="77777777" w:rsidTr="00067B18">
        <w:trPr>
          <w:trHeight w:val="675"/>
        </w:trPr>
        <w:tc>
          <w:tcPr>
            <w:tcW w:w="4755" w:type="dxa"/>
          </w:tcPr>
          <w:p w14:paraId="347EE670" w14:textId="77D0F392" w:rsidR="0081363E" w:rsidRPr="00E2221C" w:rsidRDefault="007B1859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rej.</w:t>
            </w:r>
            <w:r w:rsidR="00077F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samochodu/ów</w:t>
            </w:r>
          </w:p>
        </w:tc>
        <w:tc>
          <w:tcPr>
            <w:tcW w:w="4755" w:type="dxa"/>
          </w:tcPr>
          <w:p w14:paraId="035B1A94" w14:textId="285B6B9C" w:rsidR="00273EAD" w:rsidRPr="00E2221C" w:rsidRDefault="00273EAD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255245" w14:textId="77777777" w:rsidR="00014B68" w:rsidRPr="00E2221C" w:rsidRDefault="00014B68" w:rsidP="005F5F2D">
      <w:pPr>
        <w:tabs>
          <w:tab w:val="left" w:pos="0"/>
        </w:tabs>
        <w:spacing w:before="24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</w:rPr>
        <w:t xml:space="preserve">Potwierdzenie objęcia ubezpieczeniem OC posiadacza </w:t>
      </w:r>
      <w:r w:rsidR="0081363E" w:rsidRPr="00E2221C">
        <w:rPr>
          <w:rFonts w:ascii="Times New Roman" w:hAnsi="Times New Roman" w:cs="Times New Roman"/>
        </w:rPr>
        <w:t>pojazdu/ów wskazanych powyżej.</w:t>
      </w:r>
    </w:p>
    <w:p w14:paraId="70D1F236" w14:textId="77777777" w:rsidR="003F2126" w:rsidRPr="00E2221C" w:rsidRDefault="00014B68" w:rsidP="002A419A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7C1C72" wp14:editId="715C2EE2">
                <wp:simplePos x="0" y="0"/>
                <wp:positionH relativeFrom="column">
                  <wp:posOffset>5242560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9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401FD5" id="Schemat blokowy: proces 5" o:spid="_x0000_s1026" type="#_x0000_t109" style="position:absolute;margin-left:412.8pt;margin-top:-.45pt;width:8.4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aJ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"/>
            </w:pict>
          </mc:Fallback>
        </mc:AlternateContent>
      </w: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7F7C66" wp14:editId="4DD44F43">
                <wp:simplePos x="0" y="0"/>
                <wp:positionH relativeFrom="column">
                  <wp:posOffset>4042410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8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2F0BC5" id="Schemat blokowy: proces 5" o:spid="_x0000_s1026" type="#_x0000_t109" style="position:absolute;margin-left:318.3pt;margin-top:-.45pt;width:8.4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"/>
            </w:pict>
          </mc:Fallback>
        </mc:AlternateContent>
      </w:r>
      <w:r w:rsidRPr="00E2221C">
        <w:rPr>
          <w:rFonts w:ascii="Times New Roman" w:hAnsi="Times New Roman" w:cs="Times New Roman"/>
        </w:rPr>
        <w:t xml:space="preserve">  </w:t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  <w:t xml:space="preserve">    TAK</w:t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  <w:t>NIE</w:t>
      </w:r>
    </w:p>
    <w:p w14:paraId="4145F6F5" w14:textId="77777777" w:rsidR="00014B68" w:rsidRPr="00E2221C" w:rsidRDefault="00246F73" w:rsidP="00014B68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1A111" wp14:editId="24BD0050">
                <wp:simplePos x="0" y="0"/>
                <wp:positionH relativeFrom="column">
                  <wp:posOffset>3448050</wp:posOffset>
                </wp:positionH>
                <wp:positionV relativeFrom="paragraph">
                  <wp:posOffset>276225</wp:posOffset>
                </wp:positionV>
                <wp:extent cx="106680" cy="134620"/>
                <wp:effectExtent l="0" t="0" r="26670" b="17780"/>
                <wp:wrapNone/>
                <wp:docPr id="10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5EAF4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271.5pt;margin-top:21.75pt;width:8.4pt;height:1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"/>
            </w:pict>
          </mc:Fallback>
        </mc:AlternateContent>
      </w:r>
      <w:r w:rsidR="00014B68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1CF90" wp14:editId="03447A45">
                <wp:simplePos x="0" y="0"/>
                <wp:positionH relativeFrom="column">
                  <wp:posOffset>1325880</wp:posOffset>
                </wp:positionH>
                <wp:positionV relativeFrom="paragraph">
                  <wp:posOffset>258445</wp:posOffset>
                </wp:positionV>
                <wp:extent cx="106680" cy="134620"/>
                <wp:effectExtent l="0" t="0" r="26670" b="17780"/>
                <wp:wrapNone/>
                <wp:docPr id="1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9295BF" id="Schemat blokowy: proces 5" o:spid="_x0000_s1026" type="#_x0000_t109" style="position:absolute;margin-left:104.4pt;margin-top:20.35pt;width:8.4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XkMgIAAFYEAAAOAAAAZHJzL2Uyb0RvYy54bWysVMFu2zAMvQ/YPwi6L7azJE2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"/>
            </w:pict>
          </mc:Fallback>
        </mc:AlternateContent>
      </w:r>
      <w:r w:rsidR="00014B68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349F6" wp14:editId="0009493E">
                <wp:simplePos x="0" y="0"/>
                <wp:positionH relativeFrom="column">
                  <wp:posOffset>13970</wp:posOffset>
                </wp:positionH>
                <wp:positionV relativeFrom="paragraph">
                  <wp:posOffset>264160</wp:posOffset>
                </wp:positionV>
                <wp:extent cx="106680" cy="134620"/>
                <wp:effectExtent l="0" t="0" r="26670" b="17780"/>
                <wp:wrapNone/>
                <wp:docPr id="1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2D16EF" id="Schemat blokowy: proces 5" o:spid="_x0000_s1026" type="#_x0000_t109" style="position:absolute;margin-left:1.1pt;margin-top:20.8pt;width:8.4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lk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W3B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"/>
            </w:pict>
          </mc:Fallback>
        </mc:AlternateContent>
      </w:r>
      <w:r w:rsidR="00014B68" w:rsidRPr="00E2221C">
        <w:rPr>
          <w:rFonts w:ascii="Times New Roman" w:hAnsi="Times New Roman" w:cs="Times New Roman"/>
        </w:rPr>
        <w:t>Właściciel samochodu:</w:t>
      </w:r>
      <w:r w:rsidR="00014B68" w:rsidRPr="00E2221C">
        <w:rPr>
          <w:rFonts w:ascii="Times New Roman" w:hAnsi="Times New Roman" w:cs="Times New Roman"/>
        </w:rPr>
        <w:tab/>
      </w:r>
    </w:p>
    <w:p w14:paraId="341FD9DD" w14:textId="77777777" w:rsidR="00014B68" w:rsidRPr="00E2221C" w:rsidRDefault="00895DA1" w:rsidP="000B1999">
      <w:pPr>
        <w:tabs>
          <w:tab w:val="left" w:pos="-142"/>
        </w:tabs>
        <w:spacing w:line="240" w:lineRule="auto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B8A7D" wp14:editId="100CDBBE">
                <wp:simplePos x="0" y="0"/>
                <wp:positionH relativeFrom="column">
                  <wp:posOffset>4652645</wp:posOffset>
                </wp:positionH>
                <wp:positionV relativeFrom="paragraph">
                  <wp:posOffset>10795</wp:posOffset>
                </wp:positionV>
                <wp:extent cx="106680" cy="134620"/>
                <wp:effectExtent l="0" t="0" r="26670" b="17780"/>
                <wp:wrapNone/>
                <wp:docPr id="2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005AF4" id="Schemat blokowy: proces 5" o:spid="_x0000_s1026" type="#_x0000_t109" style="position:absolute;margin-left:366.35pt;margin-top:.85pt;width:8.4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SO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"/>
            </w:pict>
          </mc:Fallback>
        </mc:AlternateContent>
      </w:r>
      <w:r w:rsidR="00014B68" w:rsidRPr="00E2221C">
        <w:rPr>
          <w:rFonts w:ascii="Times New Roman" w:hAnsi="Times New Roman" w:cs="Times New Roman"/>
        </w:rPr>
        <w:t xml:space="preserve">    Wnioskodawca</w:t>
      </w:r>
      <w:r w:rsidR="000B1999" w:rsidRPr="00E2221C">
        <w:rPr>
          <w:rFonts w:ascii="Times New Roman" w:hAnsi="Times New Roman" w:cs="Times New Roman"/>
        </w:rPr>
        <w:t>*</w:t>
      </w:r>
      <w:r w:rsidR="00014B68" w:rsidRPr="00E2221C">
        <w:rPr>
          <w:rFonts w:ascii="Times New Roman" w:hAnsi="Times New Roman" w:cs="Times New Roman"/>
        </w:rPr>
        <w:t xml:space="preserve">            Współmałżonek wnioskodawcy     </w:t>
      </w:r>
      <w:r w:rsidR="000B1999" w:rsidRPr="00E2221C">
        <w:rPr>
          <w:rFonts w:ascii="Times New Roman" w:hAnsi="Times New Roman" w:cs="Times New Roman"/>
        </w:rPr>
        <w:t xml:space="preserve">    </w:t>
      </w:r>
      <w:r w:rsidR="00014B68" w:rsidRPr="00E2221C">
        <w:rPr>
          <w:rFonts w:ascii="Times New Roman" w:hAnsi="Times New Roman" w:cs="Times New Roman"/>
        </w:rPr>
        <w:t>Wstępni</w:t>
      </w:r>
      <w:r w:rsidRPr="00E2221C">
        <w:rPr>
          <w:rFonts w:ascii="Times New Roman" w:hAnsi="Times New Roman" w:cs="Times New Roman"/>
        </w:rPr>
        <w:t>/Zstępni</w:t>
      </w:r>
      <w:r w:rsidR="00014B68" w:rsidRPr="00E2221C">
        <w:rPr>
          <w:rFonts w:ascii="Times New Roman" w:hAnsi="Times New Roman" w:cs="Times New Roman"/>
        </w:rPr>
        <w:t xml:space="preserve">     </w:t>
      </w:r>
      <w:r w:rsidR="00431762" w:rsidRPr="00E2221C">
        <w:rPr>
          <w:rFonts w:ascii="Times New Roman" w:hAnsi="Times New Roman" w:cs="Times New Roman"/>
        </w:rPr>
        <w:t xml:space="preserve">   </w:t>
      </w:r>
      <w:r w:rsidR="00014B68" w:rsidRPr="00E2221C">
        <w:rPr>
          <w:rFonts w:ascii="Times New Roman" w:hAnsi="Times New Roman" w:cs="Times New Roman"/>
        </w:rPr>
        <w:t>O</w:t>
      </w:r>
      <w:r w:rsidR="00431762" w:rsidRPr="00E2221C">
        <w:rPr>
          <w:rFonts w:ascii="Times New Roman" w:hAnsi="Times New Roman" w:cs="Times New Roman"/>
        </w:rPr>
        <w:t>piekun</w:t>
      </w:r>
      <w:r w:rsidR="002A419A" w:rsidRPr="00E2221C">
        <w:rPr>
          <w:rFonts w:ascii="Times New Roman" w:hAnsi="Times New Roman" w:cs="Times New Roman"/>
        </w:rPr>
        <w:t>*</w:t>
      </w:r>
      <w:r w:rsidR="00014B68" w:rsidRPr="00E2221C">
        <w:rPr>
          <w:rFonts w:ascii="Times New Roman" w:hAnsi="Times New Roman" w:cs="Times New Roman"/>
        </w:rPr>
        <w:tab/>
      </w:r>
      <w:r w:rsidR="000B1999" w:rsidRPr="00E2221C">
        <w:rPr>
          <w:rFonts w:ascii="Times New Roman" w:hAnsi="Times New Roman" w:cs="Times New Roman"/>
        </w:rPr>
        <w:t xml:space="preserve">         </w:t>
      </w:r>
      <w:r w:rsidR="000B1999" w:rsidRPr="00E2221C">
        <w:rPr>
          <w:rFonts w:ascii="Times New Roman" w:hAnsi="Times New Roman" w:cs="Times New Roman"/>
          <w:i/>
        </w:rPr>
        <w:t>*właściciel/współwłaściciel</w:t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  <w:t xml:space="preserve">          </w:t>
      </w:r>
      <w:r w:rsidR="00246F73" w:rsidRPr="00E2221C">
        <w:rPr>
          <w:rFonts w:ascii="Times New Roman" w:hAnsi="Times New Roman" w:cs="Times New Roman"/>
        </w:rPr>
        <w:t xml:space="preserve">      </w:t>
      </w:r>
      <w:r w:rsidR="000B1999" w:rsidRPr="00E2221C">
        <w:rPr>
          <w:rFonts w:ascii="Times New Roman" w:hAnsi="Times New Roman" w:cs="Times New Roman"/>
        </w:rPr>
        <w:t xml:space="preserve">                </w:t>
      </w:r>
      <w:r w:rsidR="00014B68" w:rsidRPr="00E2221C">
        <w:rPr>
          <w:rFonts w:ascii="Times New Roman" w:hAnsi="Times New Roman" w:cs="Times New Roman"/>
          <w:i/>
        </w:rPr>
        <w:t>*dotyczy</w:t>
      </w:r>
      <w:r w:rsidR="002A419A" w:rsidRPr="00E2221C">
        <w:rPr>
          <w:rFonts w:ascii="Times New Roman" w:hAnsi="Times New Roman" w:cs="Times New Roman"/>
          <w:i/>
        </w:rPr>
        <w:t xml:space="preserve"> osoby</w:t>
      </w:r>
      <w:r w:rsidR="000B1999" w:rsidRPr="00E2221C">
        <w:rPr>
          <w:rFonts w:ascii="Times New Roman" w:hAnsi="Times New Roman" w:cs="Times New Roman"/>
          <w:i/>
        </w:rPr>
        <w:t xml:space="preserve">  niepełnosprawnej</w:t>
      </w:r>
      <w:r w:rsidR="00014B68" w:rsidRPr="00E2221C">
        <w:rPr>
          <w:rFonts w:ascii="Times New Roman" w:hAnsi="Times New Roman" w:cs="Times New Roman"/>
        </w:rPr>
        <w:t xml:space="preserve">          </w:t>
      </w:r>
    </w:p>
    <w:p w14:paraId="44F5CA5A" w14:textId="77777777" w:rsidR="000B1999" w:rsidRPr="00E2221C" w:rsidRDefault="00895DA1" w:rsidP="00246F73">
      <w:pPr>
        <w:tabs>
          <w:tab w:val="left" w:pos="0"/>
        </w:tabs>
        <w:spacing w:line="240" w:lineRule="auto"/>
        <w:ind w:left="993" w:hanging="993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6D2BA" wp14:editId="15DF0715">
                <wp:simplePos x="0" y="0"/>
                <wp:positionH relativeFrom="column">
                  <wp:posOffset>1571625</wp:posOffset>
                </wp:positionH>
                <wp:positionV relativeFrom="paragraph">
                  <wp:posOffset>9525</wp:posOffset>
                </wp:positionV>
                <wp:extent cx="106680" cy="134620"/>
                <wp:effectExtent l="0" t="0" r="26670" b="17780"/>
                <wp:wrapNone/>
                <wp:docPr id="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FFA934" id="Schemat blokowy: proces 5" o:spid="_x0000_s1026" type="#_x0000_t109" style="position:absolute;margin-left:123.75pt;margin-top:.75pt;width:8.4pt;height:1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YMMQ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"/>
            </w:pict>
          </mc:Fallback>
        </mc:AlternateContent>
      </w: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F7E7B" wp14:editId="5B4403F5">
                <wp:simplePos x="0" y="0"/>
                <wp:positionH relativeFrom="column">
                  <wp:posOffset>33655</wp:posOffset>
                </wp:positionH>
                <wp:positionV relativeFrom="paragraph">
                  <wp:posOffset>13970</wp:posOffset>
                </wp:positionV>
                <wp:extent cx="106680" cy="134620"/>
                <wp:effectExtent l="0" t="0" r="26670" b="17780"/>
                <wp:wrapNone/>
                <wp:docPr id="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ED41F1" id="Schemat blokowy: proces 5" o:spid="_x0000_s1026" type="#_x0000_t109" style="position:absolute;margin-left:2.65pt;margin-top:1.1pt;width:8.4pt;height:1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NW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"/>
            </w:pict>
          </mc:Fallback>
        </mc:AlternateContent>
      </w:r>
      <w:r w:rsidRPr="00E2221C">
        <w:rPr>
          <w:rFonts w:ascii="Times New Roman" w:hAnsi="Times New Roman" w:cs="Times New Roman"/>
        </w:rPr>
        <w:t xml:space="preserve">      Leasing</w:t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</w:r>
      <w:r w:rsidRPr="00E2221C">
        <w:rPr>
          <w:rFonts w:ascii="Times New Roman" w:hAnsi="Times New Roman" w:cs="Times New Roman"/>
        </w:rPr>
        <w:tab/>
        <w:t>Inny</w:t>
      </w:r>
      <w:r w:rsidR="0081363E" w:rsidRPr="00E2221C">
        <w:rPr>
          <w:rFonts w:ascii="Times New Roman" w:hAnsi="Times New Roman" w:cs="Times New Roman"/>
        </w:rPr>
        <w:t xml:space="preserve"> </w:t>
      </w:r>
      <w:r w:rsidRPr="00E2221C">
        <w:rPr>
          <w:rFonts w:ascii="Times New Roman" w:hAnsi="Times New Roman" w:cs="Times New Roman"/>
        </w:rPr>
        <w:t>………………………………</w:t>
      </w:r>
    </w:p>
    <w:p w14:paraId="2460BB15" w14:textId="72C70F7D" w:rsidR="00014B68" w:rsidRPr="00E2221C" w:rsidRDefault="000B1999" w:rsidP="00246F73">
      <w:pPr>
        <w:tabs>
          <w:tab w:val="left" w:pos="0"/>
        </w:tabs>
        <w:spacing w:line="240" w:lineRule="auto"/>
        <w:ind w:left="993" w:hanging="993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8AE96" wp14:editId="742E8F80">
                <wp:simplePos x="0" y="0"/>
                <wp:positionH relativeFrom="column">
                  <wp:posOffset>2797175</wp:posOffset>
                </wp:positionH>
                <wp:positionV relativeFrom="paragraph">
                  <wp:posOffset>-635</wp:posOffset>
                </wp:positionV>
                <wp:extent cx="106680" cy="134620"/>
                <wp:effectExtent l="0" t="0" r="26670" b="17780"/>
                <wp:wrapNone/>
                <wp:docPr id="2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0D9CC1" id="Schemat blokowy: proces 5" o:spid="_x0000_s1026" type="#_x0000_t109" style="position:absolute;margin-left:220.25pt;margin-top:-.05pt;width:8.4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1UMgIAAFYEAAAOAAAAZHJzL2Uyb0RvYy54bWysVMFu2zAMvQ/YPwi6L7bTJEu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"/>
            </w:pict>
          </mc:Fallback>
        </mc:AlternateContent>
      </w:r>
      <w:r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407A1" wp14:editId="01E57526">
                <wp:simplePos x="0" y="0"/>
                <wp:positionH relativeFrom="column">
                  <wp:posOffset>1389380</wp:posOffset>
                </wp:positionH>
                <wp:positionV relativeFrom="paragraph">
                  <wp:posOffset>-635</wp:posOffset>
                </wp:positionV>
                <wp:extent cx="106680" cy="134620"/>
                <wp:effectExtent l="0" t="0" r="26670" b="17780"/>
                <wp:wrapNone/>
                <wp:docPr id="2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D24B71" id="Schemat blokowy: proces 5" o:spid="_x0000_s1026" type="#_x0000_t109" style="position:absolute;margin-left:109.4pt;margin-top:-.05pt;width:8.4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"/>
            </w:pict>
          </mc:Fallback>
        </mc:AlternateContent>
      </w:r>
      <w:r w:rsidR="00246F73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BD51F" wp14:editId="58BBE772">
                <wp:simplePos x="0" y="0"/>
                <wp:positionH relativeFrom="column">
                  <wp:posOffset>3561080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888194" id="Schemat blokowy: proces 5" o:spid="_x0000_s1026" type="#_x0000_t109" style="position:absolute;margin-left:280.4pt;margin-top:39.05pt;width:8.4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7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wV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"/>
            </w:pict>
          </mc:Fallback>
        </mc:AlternateContent>
      </w:r>
      <w:r w:rsidR="00246F73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AE172" wp14:editId="2597B4DF">
                <wp:simplePos x="0" y="0"/>
                <wp:positionH relativeFrom="column">
                  <wp:posOffset>2355215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464A33" id="Schemat blokowy: proces 5" o:spid="_x0000_s1026" type="#_x0000_t109" style="position:absolute;margin-left:185.45pt;margin-top:39.05pt;width:8.4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"/>
            </w:pict>
          </mc:Fallback>
        </mc:AlternateContent>
      </w:r>
      <w:r w:rsidR="00246F73" w:rsidRPr="00E222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29C6A" wp14:editId="27375A56">
                <wp:simplePos x="0" y="0"/>
                <wp:positionH relativeFrom="column">
                  <wp:posOffset>461645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5ED7AB" id="Schemat blokowy: proces 5" o:spid="_x0000_s1026" type="#_x0000_t109" style="position:absolute;margin-left:36.35pt;margin-top:39.05pt;width:8.4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h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xl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"/>
            </w:pict>
          </mc:Fallback>
        </mc:AlternateContent>
      </w:r>
      <w:r w:rsidR="00246F73" w:rsidRPr="00E2221C">
        <w:rPr>
          <w:rFonts w:ascii="Times New Roman" w:hAnsi="Times New Roman" w:cs="Times New Roman"/>
        </w:rPr>
        <w:t xml:space="preserve">Legitymacja </w:t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  <w:t xml:space="preserve">     </w:t>
      </w:r>
      <w:r w:rsidR="00246F73" w:rsidRPr="00E2221C">
        <w:rPr>
          <w:rFonts w:ascii="Times New Roman" w:hAnsi="Times New Roman" w:cs="Times New Roman"/>
        </w:rPr>
        <w:t xml:space="preserve">pierwsza </w:t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  <w:t xml:space="preserve">       kolejna</w:t>
      </w:r>
      <w:r w:rsidR="00014B68" w:rsidRPr="00E2221C">
        <w:rPr>
          <w:rFonts w:ascii="Times New Roman" w:hAnsi="Times New Roman" w:cs="Times New Roman"/>
        </w:rPr>
        <w:t xml:space="preserve"> *</w:t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  <w:t xml:space="preserve">      </w:t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</w:r>
      <w:r w:rsidR="00246F73" w:rsidRPr="00E2221C">
        <w:rPr>
          <w:rFonts w:ascii="Times New Roman" w:hAnsi="Times New Roman" w:cs="Times New Roman"/>
        </w:rPr>
        <w:tab/>
        <w:t xml:space="preserve">           </w:t>
      </w:r>
      <w:r w:rsidR="00014B68" w:rsidRPr="00E2221C">
        <w:rPr>
          <w:rFonts w:ascii="Times New Roman" w:hAnsi="Times New Roman" w:cs="Times New Roman"/>
        </w:rPr>
        <w:t xml:space="preserve">* </w:t>
      </w:r>
      <w:r w:rsidR="00246F73" w:rsidRPr="00E2221C">
        <w:rPr>
          <w:rFonts w:ascii="Times New Roman" w:hAnsi="Times New Roman" w:cs="Times New Roman"/>
          <w:i/>
        </w:rPr>
        <w:t>dotychczasowa legitymacja</w:t>
      </w:r>
      <w:r w:rsidR="00014B68" w:rsidRPr="00E2221C">
        <w:rPr>
          <w:rFonts w:ascii="Times New Roman" w:hAnsi="Times New Roman" w:cs="Times New Roman"/>
          <w:i/>
        </w:rPr>
        <w:t xml:space="preserve"> został</w:t>
      </w:r>
      <w:r w:rsidR="00246F73" w:rsidRPr="00E2221C">
        <w:rPr>
          <w:rFonts w:ascii="Times New Roman" w:hAnsi="Times New Roman" w:cs="Times New Roman"/>
          <w:i/>
        </w:rPr>
        <w:t>a</w:t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</w:r>
      <w:r w:rsidR="00014B68" w:rsidRPr="00E2221C">
        <w:rPr>
          <w:rFonts w:ascii="Times New Roman" w:hAnsi="Times New Roman" w:cs="Times New Roman"/>
        </w:rPr>
        <w:tab/>
        <w:t xml:space="preserve">     </w:t>
      </w:r>
      <w:r w:rsidR="0029601F" w:rsidRPr="00E2221C">
        <w:rPr>
          <w:rFonts w:ascii="Times New Roman" w:hAnsi="Times New Roman" w:cs="Times New Roman"/>
        </w:rPr>
        <w:t xml:space="preserve"> zniszczona </w:t>
      </w:r>
      <w:r w:rsidR="00273EAD">
        <w:rPr>
          <w:rFonts w:ascii="Times New Roman" w:hAnsi="Times New Roman" w:cs="Times New Roman"/>
        </w:rPr>
        <w:t>lub uszkodzona</w:t>
      </w:r>
      <w:r w:rsidR="00246F73" w:rsidRPr="00E2221C">
        <w:rPr>
          <w:rFonts w:ascii="Times New Roman" w:hAnsi="Times New Roman" w:cs="Times New Roman"/>
        </w:rPr>
        <w:t xml:space="preserve"> </w:t>
      </w:r>
      <w:r w:rsidR="00246F73" w:rsidRPr="00E2221C">
        <w:rPr>
          <w:rFonts w:ascii="Times New Roman" w:hAnsi="Times New Roman" w:cs="Times New Roman"/>
        </w:rPr>
        <w:tab/>
        <w:t xml:space="preserve">       zgubiona</w:t>
      </w:r>
      <w:r w:rsidR="00246F73" w:rsidRPr="00E2221C">
        <w:rPr>
          <w:rFonts w:ascii="Times New Roman" w:hAnsi="Times New Roman" w:cs="Times New Roman"/>
        </w:rPr>
        <w:tab/>
        <w:t xml:space="preserve">               skradziona</w:t>
      </w:r>
      <w:r w:rsidR="00014B68" w:rsidRPr="00E2221C">
        <w:rPr>
          <w:rFonts w:ascii="Times New Roman" w:hAnsi="Times New Roman" w:cs="Times New Roman"/>
        </w:rPr>
        <w:tab/>
      </w:r>
    </w:p>
    <w:p w14:paraId="2DF5ED0C" w14:textId="77777777" w:rsidR="0081363E" w:rsidRPr="00E2221C" w:rsidRDefault="0081363E" w:rsidP="0081363E">
      <w:pPr>
        <w:spacing w:after="0"/>
        <w:jc w:val="both"/>
        <w:rPr>
          <w:rFonts w:ascii="Times New Roman" w:hAnsi="Times New Roman" w:cs="Times New Roman"/>
          <w:i/>
        </w:rPr>
      </w:pPr>
    </w:p>
    <w:p w14:paraId="4E93A5B9" w14:textId="77777777" w:rsidR="0081363E" w:rsidRPr="00E2221C" w:rsidRDefault="00246F73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</w:rPr>
        <w:t>………………………………………</w:t>
      </w:r>
    </w:p>
    <w:p w14:paraId="1149852C" w14:textId="77777777" w:rsidR="00014B68" w:rsidRPr="00E2221C" w:rsidRDefault="00014B68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</w:rPr>
        <w:t>(data i podpis wnioskodawcy)</w:t>
      </w:r>
    </w:p>
    <w:p w14:paraId="4C86B017" w14:textId="77777777" w:rsidR="0081363E" w:rsidRPr="00E2221C" w:rsidRDefault="0081363E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</w:p>
    <w:p w14:paraId="661E4AA7" w14:textId="77777777" w:rsidR="00014B68" w:rsidRPr="00077F76" w:rsidRDefault="00014B68" w:rsidP="0081363E">
      <w:pPr>
        <w:rPr>
          <w:rFonts w:ascii="Times New Roman" w:hAnsi="Times New Roman" w:cs="Times New Roman"/>
        </w:rPr>
      </w:pPr>
      <w:r w:rsidRPr="00077F76">
        <w:rPr>
          <w:rFonts w:ascii="Times New Roman" w:hAnsi="Times New Roman" w:cs="Times New Roman"/>
        </w:rPr>
        <w:t>Uzasadnienie wniosku (</w:t>
      </w:r>
      <w:r w:rsidR="00246F73" w:rsidRPr="00077F76">
        <w:rPr>
          <w:rFonts w:ascii="Times New Roman" w:hAnsi="Times New Roman" w:cs="Times New Roman"/>
        </w:rPr>
        <w:t>student, doktorant</w:t>
      </w:r>
      <w:r w:rsidRPr="00077F76">
        <w:rPr>
          <w:rFonts w:ascii="Times New Roman" w:hAnsi="Times New Roman" w:cs="Times New Roman"/>
        </w:rPr>
        <w:t xml:space="preserve"> spoza Kampusu UG w Gdańsku Oliwie)</w:t>
      </w:r>
      <w:r w:rsidR="005F5F2D" w:rsidRPr="00077F76">
        <w:rPr>
          <w:rFonts w:ascii="Times New Roman" w:hAnsi="Times New Roman" w:cs="Times New Roman"/>
        </w:rPr>
        <w:t>:</w:t>
      </w:r>
    </w:p>
    <w:p w14:paraId="3322E2E1" w14:textId="77777777" w:rsidR="0081363E" w:rsidRPr="00E2221C" w:rsidRDefault="00014B68" w:rsidP="00780E53">
      <w:pPr>
        <w:jc w:val="both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391C" w:rsidRPr="00E2221C">
        <w:rPr>
          <w:rFonts w:ascii="Times New Roman" w:hAnsi="Times New Roman" w:cs="Times New Roman"/>
          <w:sz w:val="24"/>
        </w:rPr>
        <w:t>……………………………………………</w:t>
      </w:r>
      <w:r w:rsidR="0081363E" w:rsidRPr="00E2221C">
        <w:rPr>
          <w:rFonts w:ascii="Times New Roman" w:hAnsi="Times New Roman" w:cs="Times New Roman"/>
          <w:sz w:val="24"/>
        </w:rPr>
        <w:t>……………</w:t>
      </w:r>
      <w:r w:rsidR="00F7391C" w:rsidRPr="00E2221C">
        <w:rPr>
          <w:rFonts w:ascii="Times New Roman" w:hAnsi="Times New Roman" w:cs="Times New Roman"/>
          <w:sz w:val="24"/>
        </w:rPr>
        <w:t>…</w:t>
      </w:r>
    </w:p>
    <w:p w14:paraId="5C668F07" w14:textId="77777777" w:rsidR="0081363E" w:rsidRPr="00E2221C" w:rsidRDefault="0081363E" w:rsidP="0081363E">
      <w:pPr>
        <w:spacing w:after="0"/>
        <w:ind w:left="4956"/>
        <w:jc w:val="center"/>
        <w:rPr>
          <w:rFonts w:ascii="Times New Roman" w:hAnsi="Times New Roman" w:cs="Times New Roman"/>
          <w:sz w:val="24"/>
        </w:rPr>
      </w:pPr>
    </w:p>
    <w:p w14:paraId="6589EFB5" w14:textId="77777777" w:rsidR="0081363E" w:rsidRPr="00E2221C" w:rsidRDefault="00014B68" w:rsidP="0081363E">
      <w:pPr>
        <w:spacing w:after="0"/>
        <w:ind w:left="4956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…………………………………..</w:t>
      </w:r>
    </w:p>
    <w:p w14:paraId="77BDEFBB" w14:textId="77777777" w:rsidR="00780E53" w:rsidRPr="00E2221C" w:rsidRDefault="00014B68" w:rsidP="0081363E">
      <w:pPr>
        <w:spacing w:after="0"/>
        <w:ind w:left="4956"/>
        <w:jc w:val="center"/>
        <w:rPr>
          <w:rFonts w:ascii="Times New Roman" w:hAnsi="Times New Roman" w:cs="Times New Roman"/>
          <w:i/>
          <w:sz w:val="20"/>
        </w:rPr>
      </w:pPr>
      <w:r w:rsidRPr="00E2221C">
        <w:rPr>
          <w:rFonts w:ascii="Times New Roman" w:hAnsi="Times New Roman" w:cs="Times New Roman"/>
          <w:i/>
          <w:sz w:val="20"/>
        </w:rPr>
        <w:t>(data i podp</w:t>
      </w:r>
      <w:r w:rsidR="0081363E" w:rsidRPr="00E2221C">
        <w:rPr>
          <w:rFonts w:ascii="Times New Roman" w:hAnsi="Times New Roman" w:cs="Times New Roman"/>
          <w:i/>
          <w:sz w:val="20"/>
        </w:rPr>
        <w:t>is)</w:t>
      </w:r>
    </w:p>
    <w:p w14:paraId="4CA2D83C" w14:textId="77777777" w:rsidR="00014B68" w:rsidRPr="00077F76" w:rsidRDefault="00780E53" w:rsidP="005F5F2D">
      <w:pPr>
        <w:keepNext/>
        <w:spacing w:after="0"/>
        <w:jc w:val="both"/>
        <w:rPr>
          <w:rFonts w:ascii="Times New Roman" w:hAnsi="Times New Roman" w:cs="Times New Roman"/>
        </w:rPr>
      </w:pPr>
      <w:r w:rsidRPr="00077F76">
        <w:rPr>
          <w:rFonts w:ascii="Times New Roman" w:hAnsi="Times New Roman" w:cs="Times New Roman"/>
        </w:rPr>
        <w:t>Potwierdzenie</w:t>
      </w:r>
      <w:r w:rsidR="00014B68" w:rsidRPr="00077F76">
        <w:rPr>
          <w:rFonts w:ascii="Times New Roman" w:hAnsi="Times New Roman" w:cs="Times New Roman"/>
        </w:rPr>
        <w:t xml:space="preserve"> </w:t>
      </w:r>
      <w:r w:rsidRPr="00077F76">
        <w:rPr>
          <w:rFonts w:ascii="Times New Roman" w:hAnsi="Times New Roman" w:cs="Times New Roman"/>
        </w:rPr>
        <w:t>z Dziekanatu</w:t>
      </w:r>
      <w:r w:rsidR="005F5F2D" w:rsidRPr="00077F76">
        <w:rPr>
          <w:rFonts w:ascii="Times New Roman" w:hAnsi="Times New Roman" w:cs="Times New Roman"/>
        </w:rPr>
        <w:t>:</w:t>
      </w:r>
    </w:p>
    <w:p w14:paraId="1E4E6704" w14:textId="77777777" w:rsidR="00014B68" w:rsidRPr="00077F76" w:rsidRDefault="00014B68" w:rsidP="005F5F2D">
      <w:pPr>
        <w:spacing w:line="240" w:lineRule="auto"/>
        <w:jc w:val="both"/>
        <w:rPr>
          <w:rFonts w:ascii="Times New Roman" w:hAnsi="Times New Roman" w:cs="Times New Roman"/>
        </w:rPr>
      </w:pPr>
      <w:r w:rsidRPr="00077F76">
        <w:rPr>
          <w:rFonts w:ascii="Times New Roman" w:hAnsi="Times New Roman" w:cs="Times New Roman"/>
        </w:rPr>
        <w:t xml:space="preserve">Potwierdzam </w:t>
      </w:r>
      <w:r w:rsidR="00780E53" w:rsidRPr="00077F76">
        <w:rPr>
          <w:rFonts w:ascii="Times New Roman" w:hAnsi="Times New Roman" w:cs="Times New Roman"/>
        </w:rPr>
        <w:t>zasadność nadania uprawnień do</w:t>
      </w:r>
      <w:r w:rsidRPr="00077F76">
        <w:rPr>
          <w:rFonts w:ascii="Times New Roman" w:hAnsi="Times New Roman" w:cs="Times New Roman"/>
        </w:rPr>
        <w:t xml:space="preserve"> wjazdu na teren Bałtyckiego Kampusu Uniwersytetu Gdańskiego w Gdańsku Oliwie.</w:t>
      </w:r>
    </w:p>
    <w:p w14:paraId="40D2C98A" w14:textId="77777777" w:rsidR="003223F4" w:rsidRPr="00E2221C" w:rsidRDefault="00014B68" w:rsidP="003223F4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</w:rPr>
        <w:t>..…………………</w:t>
      </w:r>
      <w:r w:rsidR="00780E53" w:rsidRPr="00E2221C">
        <w:rPr>
          <w:rFonts w:ascii="Times New Roman" w:hAnsi="Times New Roman" w:cs="Times New Roman"/>
        </w:rPr>
        <w:t>……………………</w:t>
      </w:r>
    </w:p>
    <w:p w14:paraId="718A78BD" w14:textId="77777777" w:rsidR="003223F4" w:rsidRPr="00E2221C" w:rsidRDefault="00780E53" w:rsidP="003223F4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0"/>
        </w:rPr>
      </w:pPr>
      <w:r w:rsidRPr="00E2221C">
        <w:rPr>
          <w:rFonts w:ascii="Times New Roman" w:hAnsi="Times New Roman" w:cs="Times New Roman"/>
          <w:i/>
          <w:sz w:val="20"/>
        </w:rPr>
        <w:t>(data i podpis osoby potwierdzającej )</w:t>
      </w:r>
    </w:p>
    <w:p w14:paraId="6846E10B" w14:textId="77777777" w:rsidR="003223F4" w:rsidRPr="00E2221C" w:rsidRDefault="003223F4" w:rsidP="00780E5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0"/>
        </w:rPr>
      </w:pPr>
    </w:p>
    <w:p w14:paraId="023462E7" w14:textId="77777777" w:rsidR="00014B68" w:rsidRPr="00077F76" w:rsidRDefault="00014B68" w:rsidP="003223F4">
      <w:pPr>
        <w:spacing w:after="0" w:line="240" w:lineRule="auto"/>
        <w:ind w:left="142" w:hanging="142"/>
        <w:jc w:val="center"/>
        <w:rPr>
          <w:rFonts w:ascii="Times New Roman" w:hAnsi="Times New Roman" w:cs="Times New Roman"/>
        </w:rPr>
      </w:pPr>
      <w:r w:rsidRPr="00077F76">
        <w:rPr>
          <w:rFonts w:ascii="Times New Roman" w:hAnsi="Times New Roman" w:cs="Times New Roman"/>
        </w:rPr>
        <w:t>Oświadczenie</w:t>
      </w:r>
    </w:p>
    <w:p w14:paraId="07266F5C" w14:textId="77777777" w:rsidR="002F138E" w:rsidRPr="00E2221C" w:rsidRDefault="002F138E" w:rsidP="003223F4">
      <w:pPr>
        <w:pStyle w:val="Akapitzlist"/>
        <w:numPr>
          <w:ilvl w:val="0"/>
          <w:numId w:val="3"/>
        </w:numPr>
        <w:shd w:val="clear" w:color="auto" w:fill="FEFEFE"/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Zobowiązuję się, że wszelkie zmiany danych będą przeze mnie na bieżąco zgłaszane do Administratora Systemu, którym jest Straż Uniwersytecka.</w:t>
      </w:r>
    </w:p>
    <w:p w14:paraId="688AD9C9" w14:textId="77777777" w:rsidR="002F138E" w:rsidRPr="00E2221C" w:rsidRDefault="002F138E" w:rsidP="003223F4">
      <w:pPr>
        <w:pStyle w:val="Akapitzlist"/>
        <w:numPr>
          <w:ilvl w:val="0"/>
          <w:numId w:val="3"/>
        </w:numPr>
        <w:shd w:val="clear" w:color="auto" w:fill="FEFEFE"/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 xml:space="preserve">Oświadczam, iż podane w niniejszym wniosku informacje są prawdziwe, co potwierdzam własnoręcznym podpisem. </w:t>
      </w:r>
    </w:p>
    <w:p w14:paraId="31D1EB28" w14:textId="77777777" w:rsidR="002F138E" w:rsidRPr="00E2221C" w:rsidRDefault="002F138E" w:rsidP="003223F4">
      <w:pPr>
        <w:pStyle w:val="Akapitzlist"/>
        <w:numPr>
          <w:ilvl w:val="0"/>
          <w:numId w:val="3"/>
        </w:numPr>
        <w:shd w:val="clear" w:color="auto" w:fill="FEFEFE"/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Oświadczam, że zapoznałem się z Wewnętrznym Regulaminem wjazdu i parkowania na terenie Bałtyckiego Kampusu Uniwersytetu Gdańskiego w Gdańsku Oliwie.</w:t>
      </w:r>
    </w:p>
    <w:p w14:paraId="5D373007" w14:textId="77777777" w:rsidR="002F138E" w:rsidRPr="00E2221C" w:rsidRDefault="002F138E" w:rsidP="003223F4">
      <w:pPr>
        <w:pStyle w:val="Akapitzlist"/>
        <w:numPr>
          <w:ilvl w:val="0"/>
          <w:numId w:val="3"/>
        </w:numPr>
        <w:shd w:val="clear" w:color="auto" w:fill="FEFEFE"/>
        <w:spacing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Zobowiązuję</w:t>
      </w:r>
      <w:r w:rsidRPr="00E2221C">
        <w:rPr>
          <w:rFonts w:ascii="Times New Roman" w:hAnsi="Times New Roman" w:cs="Times New Roman"/>
        </w:rPr>
        <w:t xml:space="preserve"> się do nieudostępniania legitymacji osobom trzecim.</w:t>
      </w:r>
    </w:p>
    <w:p w14:paraId="293A55DC" w14:textId="77777777" w:rsidR="003223F4" w:rsidRPr="00E2221C" w:rsidRDefault="003223F4" w:rsidP="003223F4">
      <w:pPr>
        <w:shd w:val="clear" w:color="auto" w:fill="FEFEFE"/>
        <w:spacing w:after="0" w:line="312" w:lineRule="atLeast"/>
        <w:jc w:val="both"/>
        <w:rPr>
          <w:rFonts w:ascii="Times New Roman" w:hAnsi="Times New Roman" w:cs="Times New Roman"/>
          <w:sz w:val="24"/>
        </w:rPr>
      </w:pPr>
    </w:p>
    <w:p w14:paraId="3DFCA02E" w14:textId="77777777" w:rsidR="003223F4" w:rsidRPr="00E2221C" w:rsidRDefault="002F138E" w:rsidP="003223F4">
      <w:pPr>
        <w:shd w:val="clear" w:color="auto" w:fill="FEFEFE"/>
        <w:spacing w:after="0" w:line="312" w:lineRule="atLeast"/>
        <w:ind w:left="4956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</w:t>
      </w:r>
    </w:p>
    <w:p w14:paraId="1F99D496" w14:textId="77777777" w:rsidR="002F138E" w:rsidRPr="00E2221C" w:rsidRDefault="002F138E" w:rsidP="003223F4">
      <w:pPr>
        <w:shd w:val="clear" w:color="auto" w:fill="FEFEFE"/>
        <w:spacing w:after="0" w:line="312" w:lineRule="atLeast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  <w:sz w:val="20"/>
        </w:rPr>
        <w:t>(data i podpis wnioskodawcy</w:t>
      </w:r>
      <w:r w:rsidRPr="00E2221C">
        <w:rPr>
          <w:rFonts w:ascii="Times New Roman" w:hAnsi="Times New Roman" w:cs="Times New Roman"/>
          <w:i/>
        </w:rPr>
        <w:t>)</w:t>
      </w:r>
    </w:p>
    <w:p w14:paraId="6B7D4A18" w14:textId="77777777" w:rsidR="003223F4" w:rsidRPr="00E2221C" w:rsidRDefault="003223F4" w:rsidP="003223F4">
      <w:pPr>
        <w:pBdr>
          <w:bottom w:val="single" w:sz="6" w:space="1" w:color="auto"/>
        </w:pBdr>
        <w:shd w:val="clear" w:color="auto" w:fill="FEFEFE"/>
        <w:spacing w:after="0" w:line="312" w:lineRule="atLeast"/>
        <w:jc w:val="both"/>
        <w:rPr>
          <w:rFonts w:ascii="Times New Roman" w:hAnsi="Times New Roman" w:cs="Times New Roman"/>
          <w:i/>
        </w:rPr>
      </w:pPr>
    </w:p>
    <w:p w14:paraId="40905F1F" w14:textId="3F6999E6" w:rsidR="002F138E" w:rsidRPr="00DB427F" w:rsidRDefault="002F138E" w:rsidP="007D5416">
      <w:pPr>
        <w:shd w:val="clear" w:color="auto" w:fill="FEFEFE"/>
        <w:spacing w:before="240"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Klauzula</w:t>
      </w:r>
      <w:r w:rsidR="006E0A22" w:rsidRPr="00DB427F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 xml:space="preserve"> </w:t>
      </w:r>
      <w:r w:rsidR="006E0A22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zgody na przetwarzanie danych osobowych</w:t>
      </w:r>
    </w:p>
    <w:p w14:paraId="7017F27A" w14:textId="1C0151E7" w:rsidR="006E0A22" w:rsidRPr="00DB427F" w:rsidRDefault="006E0A22" w:rsidP="006E0A22">
      <w:pPr>
        <w:shd w:val="clear" w:color="auto" w:fill="FEFEFE"/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ogólnym rozporządzeniem o ochronie danych z dnia 27 kwietnia 2016 r. (zwanym dalej RODO) wyrażam zgodę na przetwarzanie przez Uniwersytet Gdański moich danych osobowych zawartych w</w:t>
      </w:r>
      <w:r w:rsidR="0086186B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niniejszym</w:t>
      </w:r>
      <w:r w:rsidR="00273EAD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wniosku dla celów związanych z realizacją procesu ubiegania się i korzystania z uprawnień do wjazdu na teren Kampusu Uniwersytetu Gdańskiego w Gdańsku Oliwie</w:t>
      </w:r>
      <w:r w:rsidR="00DE23C5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DB427F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 xml:space="preserve"> </w:t>
      </w:r>
    </w:p>
    <w:p w14:paraId="7D9E1162" w14:textId="1ABC287A" w:rsidR="002F138E" w:rsidRPr="00DB427F" w:rsidRDefault="002F138E" w:rsidP="007D5416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hAnsi="Times New Roman" w:cs="Times New Roman"/>
          <w:sz w:val="18"/>
          <w:szCs w:val="18"/>
        </w:rPr>
        <w:t>Jednocześnie</w:t>
      </w:r>
      <w:r w:rsidRPr="00DB427F">
        <w:rPr>
          <w:rFonts w:ascii="Times New Roman" w:hAnsi="Times New Roman" w:cs="Times New Roman"/>
          <w:strike/>
          <w:sz w:val="18"/>
          <w:szCs w:val="18"/>
        </w:rPr>
        <w:t xml:space="preserve"> </w:t>
      </w:r>
      <w:r w:rsidR="006E0A22" w:rsidRPr="00DB427F">
        <w:rPr>
          <w:rFonts w:ascii="Times New Roman" w:hAnsi="Times New Roman" w:cs="Times New Roman"/>
          <w:sz w:val="18"/>
          <w:szCs w:val="18"/>
        </w:rPr>
        <w:t>przyjmuję do wiadomości</w:t>
      </w:r>
      <w:r w:rsidRPr="00DB427F">
        <w:rPr>
          <w:rFonts w:ascii="Times New Roman" w:hAnsi="Times New Roman" w:cs="Times New Roman"/>
          <w:sz w:val="18"/>
          <w:szCs w:val="18"/>
        </w:rPr>
        <w:t>, iż:</w:t>
      </w:r>
    </w:p>
    <w:p w14:paraId="340DD6BC" w14:textId="2A3A542E" w:rsidR="002F138E" w:rsidRPr="00DB427F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</w:t>
      </w:r>
      <w:r w:rsidR="006E0A22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moich </w:t>
      </w: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danych osobowych </w:t>
      </w:r>
      <w:r w:rsidR="006E0A22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(dalej: dane osobowe) </w:t>
      </w: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jest Uniwersytet Gdański z siedzibą w (80-309) Gdańsku przy ul. Jana Bażyńskiego 8.</w:t>
      </w:r>
    </w:p>
    <w:p w14:paraId="11F3C723" w14:textId="2B56C9ED" w:rsidR="002F138E" w:rsidRPr="00DB427F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powołał Inspektora Ochrony Danych, z którym można skontaktować się pod numerem telefonu (58) 5</w:t>
      </w:r>
      <w:bookmarkStart w:id="0" w:name="_GoBack"/>
      <w:bookmarkEnd w:id="0"/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23 24 59 lub adresem e-mail: </w:t>
      </w:r>
      <w:hyperlink r:id="rId10" w:history="1">
        <w:r w:rsidRPr="00DB427F">
          <w:rPr>
            <w:rStyle w:val="Hipercze"/>
            <w:rFonts w:ascii="Times New Roman" w:eastAsia="Times New Roman" w:hAnsi="Times New Roman" w:cs="Times New Roman"/>
            <w:color w:val="auto"/>
            <w:sz w:val="18"/>
            <w:szCs w:val="18"/>
            <w:lang w:eastAsia="pl-PL"/>
          </w:rPr>
          <w:t>poin@ug.edu.pl</w:t>
        </w:r>
      </w:hyperlink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.Z Inspektorem Ochrony Danych można kontaktować się we wszystkich sprawach dotyczących przetwarzania danych osobowych oraz korzystania z praw związanych z  ich przetwarzaniem.</w:t>
      </w:r>
    </w:p>
    <w:p w14:paraId="502B3F37" w14:textId="79AFBF5D" w:rsidR="002F138E" w:rsidRPr="00DB427F" w:rsidRDefault="006E0A22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przetwarzane będą</w:t>
      </w:r>
      <w:r w:rsidR="002F138E" w:rsidRPr="00DB427F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>.</w:t>
      </w:r>
      <w:r w:rsidR="002F138E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celach związanych z rea</w:t>
      </w:r>
      <w:r w:rsidR="00EF5F97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lizacją procesu ubiegania się i </w:t>
      </w:r>
      <w:r w:rsidR="002F138E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korzystania z uprawnień do wjazdu na teren Kampusu Uniwersytetu Gdańskiego w Gdańsku Oliwie zgodnie z </w:t>
      </w:r>
      <w:r w:rsidR="002F138E" w:rsidRPr="00DB427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Zarządzeniem nr 5/K/17 Kanclerza Uniwersytetu Gdańskiego z dnia 12 września 2017 roku w sprawie korzystania z systemu kontroli wjazdu na teren Bałtyckiego Kampusu Uniwersytetu Gdańskiego w Gdańsku Oliwie</w:t>
      </w:r>
    </w:p>
    <w:p w14:paraId="2624EEFC" w14:textId="34B575BA" w:rsidR="002F138E" w:rsidRPr="00DB427F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Podstawą prawną do przetwarzania danych osobowych jest</w:t>
      </w:r>
      <w:r w:rsidRPr="00DB427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art. 6 ust. 1 lit. a) RODO – zgoda osoby, której dane dotyczą.</w:t>
      </w:r>
    </w:p>
    <w:p w14:paraId="71F0F064" w14:textId="6AE38014" w:rsidR="002F138E" w:rsidRPr="00DB427F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osobowych jest dobrowolne, ale niezbędne dla spełnienia ww. celów</w:t>
      </w:r>
    </w:p>
    <w:p w14:paraId="43432B08" w14:textId="022ED101" w:rsidR="002F138E" w:rsidRPr="00DB427F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będą przetwarzane w imieniu administratora danych przez upoważnionych pracowników  wyłącznie w celach, o których mowa w ust. 3.</w:t>
      </w:r>
    </w:p>
    <w:p w14:paraId="02D6B1BE" w14:textId="5914B202" w:rsidR="002F138E" w:rsidRPr="00DB427F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ane osobowe będą przechowywane na podstawie zgody, w okresie jej obowiązywania jednak nie dłużej niż przez okres ważności przyznanych uprawnień. </w:t>
      </w:r>
    </w:p>
    <w:p w14:paraId="016D85B7" w14:textId="09FDDBBC" w:rsidR="002F138E" w:rsidRPr="00DB427F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nie będą udostępniane podmiotom zewnętrznym z wyjątkiem przypadków przewidzianych przepisami prawa.</w:t>
      </w:r>
    </w:p>
    <w:p w14:paraId="61AF8018" w14:textId="30724127" w:rsidR="002F138E" w:rsidRPr="00DB427F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Na zasadach określonych przepisami RODO przysługuje</w:t>
      </w:r>
      <w:r w:rsidR="00DE23C5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</w:t>
      </w: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24D1F58D" w14:textId="77777777" w:rsidR="002F138E" w:rsidRPr="00DB427F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 treści swoich danych,</w:t>
      </w:r>
    </w:p>
    <w:p w14:paraId="25C5EAFB" w14:textId="77777777" w:rsidR="002F138E" w:rsidRPr="00DB427F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ich sprostowania, gdy są niezgodne ze stanem rzeczywistym,</w:t>
      </w:r>
    </w:p>
    <w:p w14:paraId="34D460F9" w14:textId="77777777" w:rsidR="002F138E" w:rsidRPr="00DB427F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14:paraId="5298F65D" w14:textId="77777777" w:rsidR="002F138E" w:rsidRPr="00DB427F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wniesienia sprzeciwu wobec przetwarzania danych,</w:t>
      </w:r>
    </w:p>
    <w:p w14:paraId="513039AE" w14:textId="5538E179" w:rsidR="002F138E" w:rsidRPr="00DB427F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wniesienia skargi do organu nadzorczego – Prezesa Urzędu Ochrony Danych Osobowych, gdy uzna</w:t>
      </w:r>
      <w:r w:rsidR="00DE23C5"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m</w:t>
      </w: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, że przetwarzanie danych osobowych narusza przepisy o ochronie danych osobowych.</w:t>
      </w:r>
    </w:p>
    <w:p w14:paraId="4221B7A1" w14:textId="77777777" w:rsidR="002F138E" w:rsidRPr="00DB427F" w:rsidRDefault="002F138E" w:rsidP="00EF5F9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27F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cofnięcia zgody w dowolnym momencie bez wpływu na zgodność z prawem przetwarzania, którego dokonano na podstawie zgody przed jej cofnięciem.</w:t>
      </w:r>
    </w:p>
    <w:p w14:paraId="228E7927" w14:textId="77777777" w:rsidR="00F7391C" w:rsidRPr="00DB427F" w:rsidRDefault="00F7391C" w:rsidP="00EF5F9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00C840" w14:textId="77777777" w:rsidR="00EF5F97" w:rsidRPr="00E2221C" w:rsidRDefault="00EF5F97" w:rsidP="00EF5F97">
      <w:pPr>
        <w:tabs>
          <w:tab w:val="left" w:pos="0"/>
        </w:tabs>
        <w:spacing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F2096" w14:textId="77777777" w:rsidR="00EF5F97" w:rsidRPr="00E2221C" w:rsidRDefault="00F7391C" w:rsidP="00EF5F97">
      <w:pPr>
        <w:tabs>
          <w:tab w:val="left" w:pos="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</w:t>
      </w:r>
    </w:p>
    <w:p w14:paraId="2E61CC19" w14:textId="77777777" w:rsidR="00EF5F97" w:rsidRPr="00E2221C" w:rsidRDefault="00014B68" w:rsidP="00EF5F97">
      <w:pPr>
        <w:tabs>
          <w:tab w:val="left" w:pos="0"/>
        </w:tabs>
        <w:spacing w:after="0" w:line="240" w:lineRule="auto"/>
        <w:ind w:left="4248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  <w:sz w:val="20"/>
        </w:rPr>
        <w:t>(data i podpis wnioskodawcy</w:t>
      </w:r>
      <w:r w:rsidR="00F7391C" w:rsidRPr="00E2221C">
        <w:rPr>
          <w:rFonts w:ascii="Times New Roman" w:hAnsi="Times New Roman" w:cs="Times New Roman"/>
          <w:i/>
        </w:rPr>
        <w:t>)</w:t>
      </w:r>
    </w:p>
    <w:p w14:paraId="78DF97FF" w14:textId="77777777" w:rsidR="00EF5F97" w:rsidRPr="00E2221C" w:rsidRDefault="00EF5F97" w:rsidP="00EF5F97">
      <w:pPr>
        <w:pBdr>
          <w:bottom w:val="single" w:sz="12" w:space="1" w:color="auto"/>
        </w:pBdr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0"/>
        </w:rPr>
      </w:pPr>
    </w:p>
    <w:p w14:paraId="34D70554" w14:textId="77777777" w:rsidR="00F7391C" w:rsidRPr="00E2221C" w:rsidRDefault="002A419A" w:rsidP="00EF5F97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0"/>
        </w:rPr>
      </w:pPr>
      <w:r w:rsidRPr="00E2221C">
        <w:rPr>
          <w:rFonts w:ascii="Times New Roman" w:hAnsi="Times New Roman" w:cs="Times New Roman"/>
          <w:i/>
          <w:sz w:val="20"/>
        </w:rPr>
        <w:t xml:space="preserve">     </w:t>
      </w:r>
    </w:p>
    <w:p w14:paraId="37F42C60" w14:textId="77777777" w:rsidR="002F138E" w:rsidRPr="00077F76" w:rsidRDefault="00137F35" w:rsidP="00014B68">
      <w:pPr>
        <w:rPr>
          <w:sz w:val="20"/>
          <w:szCs w:val="20"/>
        </w:rPr>
      </w:pPr>
      <w:r w:rsidRPr="00077F76">
        <w:rPr>
          <w:rFonts w:ascii="Times New Roman" w:hAnsi="Times New Roman" w:cs="Times New Roman"/>
          <w:sz w:val="20"/>
          <w:szCs w:val="20"/>
        </w:rPr>
        <w:t>Data i podpis osoby przyjmującej wniosek …………………………</w:t>
      </w:r>
      <w:r w:rsidR="00EF5F97" w:rsidRPr="00077F76">
        <w:rPr>
          <w:rFonts w:ascii="Times New Roman" w:hAnsi="Times New Roman" w:cs="Times New Roman"/>
          <w:sz w:val="20"/>
          <w:szCs w:val="20"/>
        </w:rPr>
        <w:t>…..</w:t>
      </w:r>
      <w:r w:rsidRPr="00077F76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014B68" w:rsidRPr="00077F76">
        <w:rPr>
          <w:sz w:val="20"/>
          <w:szCs w:val="20"/>
        </w:rPr>
        <w:t xml:space="preserve">               </w:t>
      </w:r>
    </w:p>
    <w:sectPr w:rsidR="002F138E" w:rsidRPr="00077F76" w:rsidSect="00077F76">
      <w:headerReference w:type="default" r:id="rId11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283DCC" w16cid:durableId="20C44AB7"/>
  <w16cid:commentId w16cid:paraId="57AF7C1A" w16cid:durableId="20C449E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0BE4" w14:textId="77777777" w:rsidR="00077F76" w:rsidRDefault="00077F76" w:rsidP="00014B68">
      <w:pPr>
        <w:spacing w:after="0" w:line="240" w:lineRule="auto"/>
      </w:pPr>
      <w:r>
        <w:separator/>
      </w:r>
    </w:p>
  </w:endnote>
  <w:endnote w:type="continuationSeparator" w:id="0">
    <w:p w14:paraId="43BBE33C" w14:textId="77777777" w:rsidR="00077F76" w:rsidRDefault="00077F76" w:rsidP="0001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16831" w14:textId="77777777" w:rsidR="00077F76" w:rsidRDefault="00077F76" w:rsidP="00014B68">
      <w:pPr>
        <w:spacing w:after="0" w:line="240" w:lineRule="auto"/>
      </w:pPr>
      <w:r>
        <w:separator/>
      </w:r>
    </w:p>
  </w:footnote>
  <w:footnote w:type="continuationSeparator" w:id="0">
    <w:p w14:paraId="2864376C" w14:textId="77777777" w:rsidR="00077F76" w:rsidRDefault="00077F76" w:rsidP="0001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9702" w14:textId="77777777" w:rsidR="00077F76" w:rsidRDefault="00077F76" w:rsidP="00EE32DE">
    <w:pPr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2 do Zarządzenia nr 5/K/17 ze zm.</w:t>
    </w:r>
  </w:p>
  <w:p w14:paraId="02582E9A" w14:textId="77777777" w:rsidR="00077F76" w:rsidRDefault="00077F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B47"/>
    <w:multiLevelType w:val="hybridMultilevel"/>
    <w:tmpl w:val="08F865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69D5"/>
    <w:multiLevelType w:val="hybridMultilevel"/>
    <w:tmpl w:val="C7BE5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542A9"/>
    <w:multiLevelType w:val="hybridMultilevel"/>
    <w:tmpl w:val="263C2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10ECB"/>
    <w:multiLevelType w:val="hybridMultilevel"/>
    <w:tmpl w:val="87CE6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B6398"/>
    <w:multiLevelType w:val="multilevel"/>
    <w:tmpl w:val="140A32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68"/>
    <w:rsid w:val="00014B68"/>
    <w:rsid w:val="00067B18"/>
    <w:rsid w:val="00077F76"/>
    <w:rsid w:val="000B1999"/>
    <w:rsid w:val="00110FDF"/>
    <w:rsid w:val="00137F35"/>
    <w:rsid w:val="00230673"/>
    <w:rsid w:val="00246F73"/>
    <w:rsid w:val="00273EAD"/>
    <w:rsid w:val="0029601F"/>
    <w:rsid w:val="002A419A"/>
    <w:rsid w:val="002F138E"/>
    <w:rsid w:val="003223F4"/>
    <w:rsid w:val="003809F5"/>
    <w:rsid w:val="003F2126"/>
    <w:rsid w:val="003F48DA"/>
    <w:rsid w:val="00431762"/>
    <w:rsid w:val="00586437"/>
    <w:rsid w:val="005C4CC4"/>
    <w:rsid w:val="005D2759"/>
    <w:rsid w:val="005F5F2D"/>
    <w:rsid w:val="00612ECF"/>
    <w:rsid w:val="006969F8"/>
    <w:rsid w:val="006E0A22"/>
    <w:rsid w:val="00780E53"/>
    <w:rsid w:val="00786F2D"/>
    <w:rsid w:val="007B1859"/>
    <w:rsid w:val="007D1A52"/>
    <w:rsid w:val="007D5416"/>
    <w:rsid w:val="0081363E"/>
    <w:rsid w:val="008563F5"/>
    <w:rsid w:val="0086186B"/>
    <w:rsid w:val="00877669"/>
    <w:rsid w:val="00895DA1"/>
    <w:rsid w:val="009D1DE3"/>
    <w:rsid w:val="00A30157"/>
    <w:rsid w:val="00C06313"/>
    <w:rsid w:val="00C2315A"/>
    <w:rsid w:val="00C35A20"/>
    <w:rsid w:val="00CD6B5F"/>
    <w:rsid w:val="00D925AA"/>
    <w:rsid w:val="00DB427F"/>
    <w:rsid w:val="00DE23C5"/>
    <w:rsid w:val="00E2221C"/>
    <w:rsid w:val="00E625C9"/>
    <w:rsid w:val="00E9126C"/>
    <w:rsid w:val="00EE32DE"/>
    <w:rsid w:val="00EE49DC"/>
    <w:rsid w:val="00EF5F97"/>
    <w:rsid w:val="00F7391C"/>
    <w:rsid w:val="00F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87AA629"/>
  <w15:docId w15:val="{61261250-EDBA-40B3-BC8D-28EC6D61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B68"/>
    <w:pPr>
      <w:ind w:left="720"/>
      <w:contextualSpacing/>
    </w:pPr>
  </w:style>
  <w:style w:type="table" w:styleId="Tabela-Siatka">
    <w:name w:val="Table Grid"/>
    <w:basedOn w:val="Standardowy"/>
    <w:uiPriority w:val="59"/>
    <w:rsid w:val="00F7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73"/>
  </w:style>
  <w:style w:type="paragraph" w:styleId="Stopka">
    <w:name w:val="footer"/>
    <w:basedOn w:val="Normalny"/>
    <w:link w:val="Stopka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73"/>
  </w:style>
  <w:style w:type="paragraph" w:styleId="Tekstdymka">
    <w:name w:val="Balloon Text"/>
    <w:basedOn w:val="Normalny"/>
    <w:link w:val="TekstdymkaZnak"/>
    <w:uiPriority w:val="99"/>
    <w:semiHidden/>
    <w:unhideWhenUsed/>
    <w:rsid w:val="0029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F138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3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3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in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9A277-DE3F-4339-84FA-D0A2424A3AE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5BDCBF9-10D4-4594-B842-F161BF05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D28CDA-281C-46E9-98F8-DE1C6394F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AF18A3BC</Template>
  <TotalTime>15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Zaremba</dc:creator>
  <cp:keywords/>
  <dc:description/>
  <cp:lastModifiedBy>Renata Kowalewska</cp:lastModifiedBy>
  <cp:revision>5</cp:revision>
  <cp:lastPrinted>2019-07-24T09:50:00Z</cp:lastPrinted>
  <dcterms:created xsi:type="dcterms:W3CDTF">2019-07-24T09:35:00Z</dcterms:created>
  <dcterms:modified xsi:type="dcterms:W3CDTF">2019-07-24T09:51:00Z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