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  <w:sz w:val="22"/>
          <w:szCs w:val="22"/>
        </w:rPr>
      </w:pPr>
      <w:r w:rsidRPr="00B0319A">
        <w:rPr>
          <w:rFonts w:ascii="Cambria" w:hAnsi="Cambria"/>
          <w:b/>
          <w:sz w:val="22"/>
          <w:szCs w:val="22"/>
        </w:rPr>
        <w:t>WNIOSEK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o przyznanie </w:t>
      </w:r>
      <w:r w:rsidRPr="00B0319A">
        <w:rPr>
          <w:rFonts w:ascii="Cambria" w:hAnsi="Cambria"/>
          <w:b/>
          <w:sz w:val="22"/>
          <w:szCs w:val="22"/>
        </w:rPr>
        <w:t>NAGRODY REKTORA</w:t>
      </w:r>
      <w:r w:rsidRPr="00B0319A">
        <w:rPr>
          <w:rFonts w:ascii="Cambria" w:hAnsi="Cambria"/>
          <w:sz w:val="22"/>
          <w:szCs w:val="22"/>
        </w:rPr>
        <w:t xml:space="preserve"> Uniwersytetu Gdańskiego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 rok akademicki ………./…………..</w:t>
      </w:r>
      <w:r>
        <w:rPr>
          <w:rFonts w:ascii="Cambria" w:hAnsi="Cambria"/>
          <w:sz w:val="22"/>
          <w:szCs w:val="22"/>
        </w:rPr>
        <w:t>*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CA3985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I. DANE WNIOSKODAWCY</w:t>
      </w:r>
      <w:r>
        <w:rPr>
          <w:rFonts w:ascii="Cambria" w:hAnsi="Cambria"/>
          <w:b/>
          <w:sz w:val="22"/>
          <w:szCs w:val="22"/>
        </w:rPr>
        <w:t>: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1. Nazwisko i imię …………………………………………………………………………………………………………….…………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2. Nazwa studiów doktoranckich …………………………………………………………………………………………………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3. Wydział ………………………………………………………………………………………………………………………………….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4. Rok studiów (</w:t>
      </w:r>
      <w:r>
        <w:rPr>
          <w:rFonts w:ascii="Cambria" w:hAnsi="Cambria"/>
          <w:sz w:val="22"/>
          <w:szCs w:val="22"/>
        </w:rPr>
        <w:t xml:space="preserve">ostatni </w:t>
      </w:r>
      <w:r w:rsidRPr="00B0319A">
        <w:rPr>
          <w:rFonts w:ascii="Cambria" w:hAnsi="Cambria"/>
          <w:sz w:val="22"/>
          <w:szCs w:val="22"/>
        </w:rPr>
        <w:t>zaliczony) …………………………</w:t>
      </w:r>
      <w:r w:rsidR="00D01F15"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II. SZCZEGÓŁOWE UZASADNIENIE WNIOSKU</w:t>
      </w:r>
      <w:r>
        <w:rPr>
          <w:rFonts w:ascii="Cambria" w:hAnsi="Cambria"/>
          <w:sz w:val="22"/>
          <w:szCs w:val="22"/>
        </w:rPr>
        <w:t>*</w:t>
      </w:r>
      <w:r w:rsidRPr="00B0319A">
        <w:rPr>
          <w:rFonts w:ascii="Cambria" w:hAnsi="Cambria"/>
          <w:sz w:val="22"/>
          <w:szCs w:val="22"/>
        </w:rPr>
        <w:t>*: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DZIAŁALNOŚĆ NAUKOWA:</w:t>
      </w:r>
    </w:p>
    <w:p w:rsidR="008636D2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osiągnięcia naukowe udokumentowane publikacjami naukowymi 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udział w wykorzystaniu w praktyce wyników pracy naukowej 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:rsidR="008636D2" w:rsidRPr="00B0319A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c) udział we wdrażaniu nowoczesnych metod nauczania i upowszechniania nowych pomocy dydaktycznych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D01F15">
        <w:rPr>
          <w:rFonts w:ascii="Cambria" w:hAnsi="Cambria"/>
          <w:sz w:val="22"/>
          <w:szCs w:val="22"/>
        </w:rPr>
        <w:t>.</w:t>
      </w:r>
      <w:bookmarkStart w:id="0" w:name="_GoBack"/>
      <w:bookmarkEnd w:id="0"/>
      <w:r w:rsidRPr="00B0319A">
        <w:rPr>
          <w:rFonts w:ascii="Cambria" w:hAnsi="Cambria"/>
          <w:sz w:val="22"/>
          <w:szCs w:val="22"/>
        </w:rPr>
        <w:t>..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d) </w:t>
      </w:r>
      <w:r>
        <w:rPr>
          <w:rFonts w:ascii="Cambria" w:hAnsi="Cambria"/>
          <w:sz w:val="22"/>
          <w:szCs w:val="22"/>
        </w:rPr>
        <w:t xml:space="preserve">autorstwo lub </w:t>
      </w:r>
      <w:r w:rsidRPr="00B0319A">
        <w:rPr>
          <w:rFonts w:ascii="Cambria" w:hAnsi="Cambria"/>
          <w:sz w:val="22"/>
          <w:szCs w:val="22"/>
        </w:rPr>
        <w:t xml:space="preserve">współautorstwo </w:t>
      </w:r>
      <w:r>
        <w:rPr>
          <w:rFonts w:ascii="Cambria" w:hAnsi="Cambria"/>
          <w:sz w:val="22"/>
          <w:szCs w:val="22"/>
        </w:rPr>
        <w:t xml:space="preserve">publikacji </w:t>
      </w:r>
      <w:r w:rsidRPr="00B0319A">
        <w:rPr>
          <w:rFonts w:ascii="Cambria" w:hAnsi="Cambria"/>
          <w:sz w:val="22"/>
          <w:szCs w:val="22"/>
        </w:rPr>
        <w:t>wyróżniających się skryptów, podręczników i przewodników metodycznych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06ABB" wp14:editId="554B5A6E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819775" cy="676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443C1" id="Prostokąt 1" o:spid="_x0000_s1026" style="position:absolute;margin-left:39pt;margin-top:3pt;width:458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  <w:t>Opinia i podpis opiekuna naukowego/promotora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DZIAŁANOŚĆ ORGANIZACYJNA</w:t>
      </w:r>
      <w:r>
        <w:rPr>
          <w:rFonts w:ascii="Cambria" w:hAnsi="Cambria"/>
          <w:sz w:val="22"/>
          <w:szCs w:val="22"/>
        </w:rPr>
        <w:t>: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działalność organizacyjna w Uczelni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..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działalność w doktoranckim ruchu naukowym, kulturalnym lub sportowym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działalność promująca naukę i środowisko naukowe Uniwersytetu Gdańskiego 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INNE ISTOTNE OSIĄGNIĘCIA</w:t>
      </w:r>
      <w:r>
        <w:rPr>
          <w:rFonts w:ascii="Cambria" w:hAnsi="Cambria"/>
          <w:sz w:val="22"/>
          <w:szCs w:val="22"/>
        </w:rPr>
        <w:t>: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…………………………………………………………………………………..…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Prawdziwość danych zawartych w podaniu</w:t>
      </w: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stwierdzam własnoręcznym podpisem</w:t>
      </w:r>
    </w:p>
    <w:p w:rsidR="008636D2" w:rsidRPr="00B0319A" w:rsidRDefault="008636D2" w:rsidP="008636D2">
      <w:pPr>
        <w:spacing w:line="360" w:lineRule="auto"/>
        <w:ind w:left="900" w:hanging="720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................................, dnia ............... 20...... r.</w:t>
      </w: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.........................................................</w:t>
      </w:r>
    </w:p>
    <w:p w:rsidR="008636D2" w:rsidRPr="006B4C38" w:rsidRDefault="008636D2" w:rsidP="008636D2">
      <w:pPr>
        <w:spacing w:line="360" w:lineRule="auto"/>
        <w:ind w:left="5040" w:hanging="180"/>
        <w:jc w:val="center"/>
        <w:rPr>
          <w:rFonts w:ascii="Cambria" w:hAnsi="Cambria"/>
          <w:i/>
          <w:sz w:val="20"/>
          <w:szCs w:val="20"/>
        </w:rPr>
      </w:pPr>
      <w:r w:rsidRPr="006B4C38">
        <w:rPr>
          <w:rFonts w:ascii="Cambria" w:hAnsi="Cambria"/>
          <w:i/>
          <w:sz w:val="22"/>
          <w:szCs w:val="22"/>
        </w:rPr>
        <w:t>(</w:t>
      </w:r>
      <w:r w:rsidRPr="006B4C38">
        <w:rPr>
          <w:rFonts w:ascii="Cambria" w:hAnsi="Cambria"/>
          <w:i/>
          <w:sz w:val="20"/>
          <w:szCs w:val="20"/>
        </w:rPr>
        <w:t>podpis Wnioskodawcy)</w:t>
      </w:r>
    </w:p>
    <w:p w:rsidR="008636D2" w:rsidRPr="00B0319A" w:rsidRDefault="008636D2" w:rsidP="008636D2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8636D2" w:rsidRPr="00B0319A" w:rsidTr="00213C6F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6D2" w:rsidRPr="00B0319A" w:rsidRDefault="008636D2" w:rsidP="00213C6F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6D2" w:rsidRPr="00B0319A" w:rsidRDefault="008636D2" w:rsidP="00213C6F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Spis załączników</w:t>
            </w:r>
          </w:p>
        </w:tc>
      </w:tr>
      <w:tr w:rsidR="008636D2" w:rsidRPr="00B0319A" w:rsidTr="00213C6F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1.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2.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3.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4.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CA3985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III. OPINIA DZIEKANA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8636D2" w:rsidRPr="00B0319A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:rsidR="008636D2" w:rsidRPr="00B0319A" w:rsidRDefault="008636D2" w:rsidP="008636D2">
      <w:pPr>
        <w:pStyle w:val="Tekstpodstawowy"/>
        <w:spacing w:after="40" w:line="360" w:lineRule="auto"/>
        <w:ind w:left="709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</w:t>
      </w:r>
    </w:p>
    <w:p w:rsidR="008636D2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  <w:r w:rsidRPr="00B0319A">
        <w:rPr>
          <w:rFonts w:ascii="Cambria" w:hAnsi="Cambria"/>
          <w:sz w:val="18"/>
          <w:szCs w:val="18"/>
        </w:rPr>
        <w:t>podpis i pieczątka Dziekana Wydziału</w:t>
      </w:r>
    </w:p>
    <w:p w:rsidR="008636D2" w:rsidRPr="00B0319A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:rsidR="008636D2" w:rsidRPr="00CA3985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 xml:space="preserve">IV. DECYZJA KOMISJI </w:t>
      </w:r>
      <w:r>
        <w:rPr>
          <w:rFonts w:ascii="Cambria" w:hAnsi="Cambria"/>
          <w:b/>
          <w:sz w:val="22"/>
          <w:szCs w:val="22"/>
        </w:rPr>
        <w:t>PRZYZNAJĄCEJ NAGRODĘ REKTORA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Przyznaje się Nagrodę Rektora ……….. stopnia/Nie przyznaje się Nagrody Rektora**</w:t>
      </w:r>
      <w:r>
        <w:rPr>
          <w:rFonts w:ascii="Cambria" w:hAnsi="Cambria"/>
          <w:sz w:val="22"/>
          <w:szCs w:val="22"/>
        </w:rPr>
        <w:t>*</w:t>
      </w: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…………………………………………….</w:t>
      </w:r>
      <w:r>
        <w:rPr>
          <w:rFonts w:ascii="Cambria" w:hAnsi="Cambria"/>
          <w:sz w:val="22"/>
          <w:szCs w:val="22"/>
        </w:rPr>
        <w:tab/>
      </w:r>
      <w:r w:rsidRPr="00B0319A">
        <w:rPr>
          <w:rFonts w:ascii="Cambria" w:hAnsi="Cambria"/>
          <w:sz w:val="22"/>
          <w:szCs w:val="22"/>
        </w:rPr>
        <w:t>……………</w:t>
      </w:r>
      <w:r>
        <w:rPr>
          <w:rFonts w:ascii="Cambria" w:hAnsi="Cambria"/>
          <w:sz w:val="22"/>
          <w:szCs w:val="22"/>
        </w:rPr>
        <w:t>……………………………….</w:t>
      </w:r>
      <w:r>
        <w:rPr>
          <w:rFonts w:ascii="Cambria" w:hAnsi="Cambria"/>
          <w:sz w:val="18"/>
          <w:szCs w:val="18"/>
        </w:rPr>
        <w:t>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………………………………………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08077D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           </w:t>
      </w:r>
      <w:r w:rsidRPr="0008077D">
        <w:rPr>
          <w:rFonts w:ascii="Cambria" w:hAnsi="Cambria"/>
          <w:sz w:val="18"/>
          <w:szCs w:val="18"/>
        </w:rPr>
        <w:t>podpis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Pr="0008077D">
        <w:rPr>
          <w:rFonts w:ascii="Cambria" w:hAnsi="Cambria"/>
          <w:sz w:val="18"/>
          <w:szCs w:val="18"/>
        </w:rPr>
        <w:t>podpis</w:t>
      </w:r>
      <w:proofErr w:type="spellEnd"/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proofErr w:type="spellStart"/>
      <w:r w:rsidRPr="0008077D">
        <w:rPr>
          <w:rFonts w:ascii="Cambria" w:hAnsi="Cambria"/>
          <w:sz w:val="18"/>
          <w:szCs w:val="18"/>
        </w:rPr>
        <w:t>podpis</w:t>
      </w:r>
      <w:proofErr w:type="spellEnd"/>
      <w:r w:rsidRPr="0008077D">
        <w:rPr>
          <w:rFonts w:ascii="Cambria" w:hAnsi="Cambria"/>
          <w:sz w:val="18"/>
          <w:szCs w:val="18"/>
        </w:rPr>
        <w:t xml:space="preserve"> 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8"/>
          <w:szCs w:val="18"/>
        </w:rPr>
        <w:t xml:space="preserve">               </w:t>
      </w:r>
      <w:r w:rsidRPr="0008077D">
        <w:rPr>
          <w:rFonts w:ascii="Cambria" w:hAnsi="Cambria"/>
          <w:sz w:val="18"/>
          <w:szCs w:val="18"/>
        </w:rPr>
        <w:t>Prorektora ds. Kształcenia</w:t>
      </w:r>
      <w:r w:rsidRPr="000807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>Prorektora ds. Nauki i Współpracy z Zagranicą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6"/>
          <w:szCs w:val="16"/>
        </w:rPr>
        <w:t>przedstawiciela Rady Doktorantów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A15B8A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>* Należy podać rok akademicki poprzedzający rok, w którym Wnioskodawca składa wniosek.</w:t>
      </w:r>
    </w:p>
    <w:p w:rsidR="008636D2" w:rsidRPr="00A15B8A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** O nagrodę Rektora może występować doktorant, który spełnił co najmniej jedno kryterium określone w </w:t>
      </w:r>
      <w:r w:rsidR="00D01F15">
        <w:rPr>
          <w:rFonts w:ascii="Cambria" w:hAnsi="Cambria"/>
          <w:sz w:val="18"/>
          <w:szCs w:val="18"/>
        </w:rPr>
        <w:t>dziale II</w:t>
      </w:r>
      <w:r w:rsidRPr="00A15B8A">
        <w:rPr>
          <w:rFonts w:ascii="Cambria" w:hAnsi="Cambria"/>
          <w:sz w:val="18"/>
          <w:szCs w:val="18"/>
        </w:rPr>
        <w:t xml:space="preserve"> wniosku. W przypadku braku osiągnięć w określonym kryterium, należy wpisać „nie dotyczy”.</w:t>
      </w:r>
    </w:p>
    <w:p w:rsidR="00A65705" w:rsidRDefault="008636D2" w:rsidP="00D01F15">
      <w:pPr>
        <w:spacing w:line="360" w:lineRule="auto"/>
      </w:pPr>
      <w:r w:rsidRPr="00A15B8A">
        <w:rPr>
          <w:rFonts w:ascii="Cambria" w:hAnsi="Cambria"/>
          <w:sz w:val="18"/>
          <w:szCs w:val="18"/>
        </w:rPr>
        <w:t>*** Niewłaściwe skreślić.</w:t>
      </w:r>
    </w:p>
    <w:sectPr w:rsidR="00A65705" w:rsidSect="00875083">
      <w:headerReference w:type="even" r:id="rId4"/>
      <w:headerReference w:type="default" r:id="rId5"/>
      <w:headerReference w:type="first" r:id="rId6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9A" w:rsidRDefault="00D01F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9A" w:rsidRDefault="00D01F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1027" type="#_x0000_t75" style="position:absolute;margin-left:-54.85pt;margin-top:-56.15pt;width:595.2pt;height:841.7pt;z-index:-251655168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9A" w:rsidRDefault="00D01F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D2"/>
    <w:rsid w:val="00861C9B"/>
    <w:rsid w:val="008636D2"/>
    <w:rsid w:val="00A545A6"/>
    <w:rsid w:val="00D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8F7AF"/>
  <w15:chartTrackingRefBased/>
  <w15:docId w15:val="{16AB5AC8-CBFD-479D-A593-F4A1498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5CB06790</Template>
  <TotalTime>3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Anna Smykowska</cp:lastModifiedBy>
  <cp:revision>2</cp:revision>
  <dcterms:created xsi:type="dcterms:W3CDTF">2018-09-10T05:45:00Z</dcterms:created>
  <dcterms:modified xsi:type="dcterms:W3CDTF">2018-09-10T05:48:00Z</dcterms:modified>
</cp:coreProperties>
</file>